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CB" w:rsidRDefault="00763F97" w:rsidP="00763F97">
      <w:pPr>
        <w:ind w:left="1416" w:right="-1036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Código Guía de Servicios </w:t>
      </w:r>
      <w:r w:rsidR="00011D5A">
        <w:rPr>
          <w:rFonts w:ascii="Tahoma" w:hAnsi="Tahoma" w:cs="Tahoma"/>
          <w:b/>
          <w:sz w:val="16"/>
          <w:szCs w:val="16"/>
        </w:rPr>
        <w:t>7402</w:t>
      </w:r>
    </w:p>
    <w:p w:rsidR="00B82B48" w:rsidRDefault="00A2230C" w:rsidP="00B82B48">
      <w:pPr>
        <w:ind w:right="-1036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MODELO DE INFORME </w:t>
      </w:r>
      <w:r w:rsidR="00D5232F" w:rsidRPr="000752C6">
        <w:rPr>
          <w:rFonts w:ascii="Tahoma" w:hAnsi="Tahoma" w:cs="Tahoma"/>
          <w:b/>
          <w:sz w:val="16"/>
          <w:szCs w:val="16"/>
        </w:rPr>
        <w:t>DE SALUD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A2230C">
        <w:rPr>
          <w:rFonts w:ascii="Tahoma" w:hAnsi="Tahoma" w:cs="Tahoma"/>
          <w:b/>
          <w:sz w:val="16"/>
          <w:szCs w:val="16"/>
        </w:rPr>
        <w:t>PARA LA SOLICITUD DE RECONOCIMIENTO DE LA SITUACIÓN DE DEPENDENCIA</w:t>
      </w: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559"/>
        <w:gridCol w:w="851"/>
        <w:gridCol w:w="2623"/>
      </w:tblGrid>
      <w:tr w:rsidR="00A2230C" w:rsidRPr="0067053F">
        <w:tblPrEx>
          <w:tblCellMar>
            <w:bottom w:w="0" w:type="dxa"/>
          </w:tblCellMar>
        </w:tblPrEx>
        <w:trPr>
          <w:trHeight w:val="269"/>
        </w:trPr>
        <w:tc>
          <w:tcPr>
            <w:tcW w:w="9711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91922" w:rsidRPr="00945192" w:rsidRDefault="00945192" w:rsidP="0020613E">
            <w:pPr>
              <w:autoSpaceDE w:val="0"/>
              <w:autoSpaceDN w:val="0"/>
              <w:adjustRightInd w:val="0"/>
              <w:rPr>
                <w:rStyle w:val="normalchar1"/>
                <w:rFonts w:ascii="Verdana" w:hAnsi="Verdana"/>
                <w:sz w:val="16"/>
                <w:szCs w:val="16"/>
              </w:rPr>
            </w:pPr>
            <w:r>
              <w:rPr>
                <w:rStyle w:val="normalchar1"/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945192">
              <w:rPr>
                <w:rStyle w:val="normalchar1"/>
                <w:rFonts w:ascii="Verdana" w:hAnsi="Verdana"/>
                <w:sz w:val="16"/>
                <w:szCs w:val="16"/>
              </w:rPr>
              <w:t>Este informe sólo es válido para Usuarios de regímenes públicos - MUFACE- MUJEJU-ISFAS- que han elegido como opción de atención sanitaria una distinta a Seguridad Social - ASISA, ADESLAS</w:t>
            </w:r>
          </w:p>
          <w:p w:rsidR="00945192" w:rsidRPr="00945192" w:rsidRDefault="00945192" w:rsidP="002061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945192">
              <w:rPr>
                <w:rStyle w:val="normalchar1"/>
                <w:rFonts w:ascii="Verdana" w:hAnsi="Verdana"/>
                <w:sz w:val="16"/>
                <w:szCs w:val="16"/>
              </w:rPr>
              <w:t>Si usted es usuario de Seguridad Social , el informe de salud deberá solicitarlo a su médico de Atención Primaria en su Centro de Salud , quien emitirá el modelo adecuado incluido en OMI-AP ( software de gestión medica de A primaria)</w:t>
            </w:r>
          </w:p>
          <w:p w:rsidR="00A2230C" w:rsidRPr="00A2230C" w:rsidRDefault="00A2230C" w:rsidP="0020613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s-ES_tradnl"/>
              </w:rPr>
            </w:pPr>
            <w:r w:rsidRPr="00A2230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personales</w:t>
            </w:r>
            <w:r w:rsidR="00F9192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                                                                                Código guía de servicios  2115</w:t>
            </w:r>
          </w:p>
        </w:tc>
      </w:tr>
      <w:tr w:rsidR="00A2230C" w:rsidRPr="0067053F">
        <w:tblPrEx>
          <w:tblCellMar>
            <w:bottom w:w="0" w:type="dxa"/>
          </w:tblCellMar>
        </w:tblPrEx>
        <w:trPr>
          <w:cantSplit/>
          <w:trHeight w:val="445"/>
        </w:trPr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Nombre</w:t>
            </w:r>
          </w:p>
          <w:p w:rsidR="00A2230C" w:rsidRPr="0067053F" w:rsidRDefault="00A2230C" w:rsidP="0020613E">
            <w:pPr>
              <w:pStyle w:val="Fresposta"/>
              <w:rPr>
                <w:spacing w:val="116"/>
                <w:szCs w:val="24"/>
                <w:lang w:val="es-ES_tradn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1r. apellido</w:t>
            </w:r>
          </w:p>
          <w:p w:rsidR="00A2230C" w:rsidRPr="0067053F" w:rsidRDefault="00A2230C" w:rsidP="0020613E">
            <w:pPr>
              <w:pStyle w:val="Fresposta"/>
              <w:rPr>
                <w:szCs w:val="24"/>
                <w:lang w:val="es-ES_tradnl"/>
              </w:rPr>
            </w:pPr>
          </w:p>
        </w:tc>
        <w:tc>
          <w:tcPr>
            <w:tcW w:w="3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2o. apellido</w:t>
            </w:r>
          </w:p>
          <w:p w:rsidR="00A2230C" w:rsidRPr="0067053F" w:rsidRDefault="00A2230C" w:rsidP="0020613E">
            <w:pPr>
              <w:pStyle w:val="Fresposta"/>
              <w:rPr>
                <w:szCs w:val="24"/>
                <w:lang w:val="es-ES_tradnl"/>
              </w:rPr>
            </w:pPr>
          </w:p>
        </w:tc>
      </w:tr>
      <w:tr w:rsidR="00A2230C" w:rsidRPr="0067053F">
        <w:tblPrEx>
          <w:tblCellMar>
            <w:bottom w:w="0" w:type="dxa"/>
          </w:tblCellMar>
        </w:tblPrEx>
        <w:trPr>
          <w:cantSplit/>
          <w:trHeight w:val="481"/>
        </w:trPr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/>
              </w:rPr>
            </w:pPr>
            <w:r w:rsidRPr="0067053F">
              <w:rPr>
                <w:rFonts w:cs="Arial"/>
                <w:sz w:val="16"/>
                <w:szCs w:val="16"/>
                <w:lang w:val="es-ES_tradnl"/>
              </w:rPr>
              <w:t>Fecha de nacimiento</w:t>
            </w:r>
          </w:p>
          <w:p w:rsidR="00A2230C" w:rsidRPr="0067053F" w:rsidRDefault="00A2230C" w:rsidP="0020613E">
            <w:pPr>
              <w:pStyle w:val="Fresposta"/>
              <w:tabs>
                <w:tab w:val="left" w:pos="0"/>
                <w:tab w:val="left" w:pos="497"/>
                <w:tab w:val="left" w:pos="980"/>
              </w:tabs>
              <w:rPr>
                <w:spacing w:val="116"/>
                <w:lang w:val="es-ES_tradnl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noProof/>
                <w:lang w:val="es-ES_tradnl"/>
              </w:rPr>
            </w:pPr>
            <w:r w:rsidRPr="0067053F">
              <w:rPr>
                <w:noProof/>
                <w:lang w:val="es-ES_tradnl"/>
              </w:rPr>
              <w:t>Sexo</w:t>
            </w:r>
          </w:p>
          <w:p w:rsidR="00A2230C" w:rsidRPr="0067053F" w:rsidRDefault="00F14F87" w:rsidP="0020613E">
            <w:pPr>
              <w:pStyle w:val="Fresposta"/>
              <w:tabs>
                <w:tab w:val="left" w:pos="781"/>
              </w:tabs>
              <w:rPr>
                <w:lang w:val="es-ES_tradnl"/>
              </w:rPr>
            </w:pPr>
            <w:r>
              <w:rPr>
                <w:noProof w:val="0"/>
                <w:sz w:val="16"/>
                <w:lang w:val="es-ES_tradnl"/>
              </w:rPr>
              <w:t xml:space="preserve">  </w:t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2230C"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="00A2230C" w:rsidRPr="0067053F">
              <w:rPr>
                <w:noProof w:val="0"/>
                <w:sz w:val="16"/>
                <w:lang w:val="es-ES_tradnl"/>
              </w:rPr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end"/>
            </w:r>
            <w:r w:rsidR="00A2230C" w:rsidRPr="0067053F">
              <w:rPr>
                <w:noProof w:val="0"/>
                <w:sz w:val="16"/>
                <w:lang w:val="es-ES_tradnl"/>
              </w:rPr>
              <w:t>hombre</w:t>
            </w:r>
            <w:r w:rsidR="00A2230C" w:rsidRPr="0067053F">
              <w:rPr>
                <w:noProof w:val="0"/>
                <w:sz w:val="16"/>
                <w:lang w:val="es-ES_tradnl"/>
              </w:rPr>
              <w:tab/>
            </w:r>
            <w:r>
              <w:rPr>
                <w:noProof w:val="0"/>
                <w:sz w:val="16"/>
                <w:lang w:val="es-ES_tradnl"/>
              </w:rPr>
              <w:t xml:space="preserve">        </w:t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2230C"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="00A2230C" w:rsidRPr="0067053F">
              <w:rPr>
                <w:noProof w:val="0"/>
                <w:sz w:val="16"/>
                <w:lang w:val="es-ES_tradnl"/>
              </w:rPr>
            </w:r>
            <w:r w:rsidR="00A2230C" w:rsidRPr="0067053F">
              <w:rPr>
                <w:noProof w:val="0"/>
                <w:sz w:val="16"/>
                <w:lang w:val="es-ES_tradnl"/>
              </w:rPr>
              <w:fldChar w:fldCharType="end"/>
            </w:r>
            <w:r w:rsidR="00A2230C" w:rsidRPr="0067053F">
              <w:rPr>
                <w:noProof w:val="0"/>
                <w:sz w:val="16"/>
                <w:lang w:val="es-ES_tradnl"/>
              </w:rPr>
              <w:t>mujer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A2230C">
            <w:pPr>
              <w:pStyle w:val="Fpregunta"/>
              <w:rPr>
                <w:lang w:val="es-ES_tradnl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2230C" w:rsidRPr="0067053F" w:rsidRDefault="00A2230C" w:rsidP="0020613E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DNI/NIF</w:t>
            </w:r>
          </w:p>
          <w:p w:rsidR="00A2230C" w:rsidRPr="0067053F" w:rsidRDefault="00A2230C" w:rsidP="0020613E">
            <w:pPr>
              <w:pStyle w:val="Fresposta"/>
              <w:rPr>
                <w:spacing w:val="116"/>
                <w:lang w:val="es-ES_tradnl"/>
              </w:rPr>
            </w:pPr>
          </w:p>
        </w:tc>
      </w:tr>
    </w:tbl>
    <w:p w:rsidR="00D5232F" w:rsidRDefault="00D5232F" w:rsidP="00D5232F">
      <w:pPr>
        <w:ind w:right="-1036"/>
        <w:rPr>
          <w:rFonts w:ascii="Tahoma" w:hAnsi="Tahoma" w:cs="Tahoma"/>
          <w:sz w:val="16"/>
          <w:szCs w:val="16"/>
        </w:rPr>
      </w:pPr>
    </w:p>
    <w:p w:rsidR="006C6205" w:rsidRPr="006314BC" w:rsidRDefault="009F31EC" w:rsidP="00D5232F">
      <w:pPr>
        <w:ind w:right="-1036"/>
        <w:rPr>
          <w:rFonts w:ascii="Tahoma" w:hAnsi="Tahoma" w:cs="Tahoma"/>
          <w:b/>
          <w:sz w:val="16"/>
          <w:szCs w:val="16"/>
          <w:u w:val="single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Diagnóstico</w:t>
      </w:r>
      <w:r w:rsidR="00B336EB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y Tratamiento</w:t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</w:t>
      </w:r>
      <w:r w:rsidR="006314BC" w:rsidRPr="006314BC">
        <w:rPr>
          <w:rFonts w:ascii="Tahoma" w:hAnsi="Tahoma" w:cs="Tahoma"/>
          <w:b/>
          <w:sz w:val="16"/>
          <w:szCs w:val="16"/>
          <w:u w:val="single"/>
        </w:rPr>
        <w:t>(1</w:t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)</w:t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B82B48" w:rsidRPr="006314BC">
        <w:rPr>
          <w:rFonts w:ascii="Tahoma" w:hAnsi="Tahoma" w:cs="Tahoma"/>
          <w:b/>
          <w:sz w:val="16"/>
          <w:szCs w:val="16"/>
          <w:u w:val="single"/>
        </w:rPr>
        <w:tab/>
      </w:r>
    </w:p>
    <w:p w:rsidR="00D5232F" w:rsidRPr="000752C6" w:rsidRDefault="00B82B48" w:rsidP="00D5232F">
      <w:pPr>
        <w:ind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 w:rsidR="009F31EC" w:rsidRPr="000752C6">
        <w:rPr>
          <w:rFonts w:ascii="Tahoma" w:hAnsi="Tahoma" w:cs="Tahoma"/>
          <w:sz w:val="16"/>
          <w:szCs w:val="16"/>
        </w:rPr>
        <w:t xml:space="preserve">Indique como máximo </w:t>
      </w:r>
      <w:r w:rsidR="00654AF2">
        <w:rPr>
          <w:rFonts w:ascii="Tahoma" w:hAnsi="Tahoma" w:cs="Tahoma"/>
          <w:sz w:val="16"/>
          <w:szCs w:val="16"/>
        </w:rPr>
        <w:t>tres</w:t>
      </w:r>
      <w:r w:rsidR="009F31EC" w:rsidRPr="000752C6">
        <w:rPr>
          <w:rFonts w:ascii="Tahoma" w:hAnsi="Tahoma" w:cs="Tahoma"/>
          <w:sz w:val="16"/>
          <w:szCs w:val="16"/>
        </w:rPr>
        <w:t xml:space="preserve"> </w:t>
      </w:r>
      <w:r w:rsidR="00FB46F1" w:rsidRPr="000752C6">
        <w:rPr>
          <w:rFonts w:ascii="Tahoma" w:hAnsi="Tahoma" w:cs="Tahoma"/>
          <w:sz w:val="16"/>
          <w:szCs w:val="16"/>
        </w:rPr>
        <w:t>diagnósticos</w:t>
      </w:r>
      <w:r w:rsidR="00477DCB">
        <w:rPr>
          <w:rFonts w:ascii="Tahoma" w:hAnsi="Tahoma" w:cs="Tahoma"/>
          <w:sz w:val="16"/>
          <w:szCs w:val="16"/>
        </w:rPr>
        <w:t xml:space="preserve"> principales que sean determinantes en la situación de Dependencia</w:t>
      </w:r>
    </w:p>
    <w:p w:rsidR="00286122" w:rsidRPr="000752C6" w:rsidRDefault="00286122" w:rsidP="00D5232F">
      <w:pPr>
        <w:ind w:right="-1036"/>
        <w:rPr>
          <w:rFonts w:ascii="Tahoma" w:hAnsi="Tahoma" w:cs="Tahoma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36"/>
        <w:gridCol w:w="4444"/>
      </w:tblGrid>
      <w:tr w:rsidR="00C70756" w:rsidRPr="00F33C86" w:rsidTr="00F33C86">
        <w:trPr>
          <w:trHeight w:val="202"/>
        </w:trPr>
        <w:tc>
          <w:tcPr>
            <w:tcW w:w="3888" w:type="dxa"/>
            <w:vMerge w:val="restart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Diagnóstico</w:t>
            </w:r>
          </w:p>
        </w:tc>
        <w:tc>
          <w:tcPr>
            <w:tcW w:w="1080" w:type="dxa"/>
            <w:vMerge w:val="restart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r w:rsidR="00C666FD" w:rsidRPr="00F33C86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402147" w:rsidRPr="00F33C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02147" w:rsidRPr="00F33C86" w:rsidRDefault="00402147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</w:tcPr>
          <w:p w:rsidR="00C70756" w:rsidRPr="00F33C86" w:rsidRDefault="00E92C6A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Tiempo</w:t>
            </w:r>
            <w:r w:rsidR="00F376C5" w:rsidRPr="00F33C86">
              <w:rPr>
                <w:rFonts w:ascii="Tahoma" w:hAnsi="Tahoma" w:cs="Tahoma"/>
                <w:b/>
                <w:sz w:val="16"/>
                <w:szCs w:val="16"/>
              </w:rPr>
              <w:t xml:space="preserve"> transcurrido desde inicio del proceso</w:t>
            </w:r>
          </w:p>
        </w:tc>
      </w:tr>
      <w:tr w:rsidR="00C70756" w:rsidRPr="00F33C86" w:rsidTr="00F33C86">
        <w:trPr>
          <w:trHeight w:val="202"/>
        </w:trPr>
        <w:tc>
          <w:tcPr>
            <w:tcW w:w="3888" w:type="dxa"/>
            <w:vMerge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t>&lt; 1 mes       2-6 meses       6-12 meses       &gt; de 12 meses</w:t>
            </w:r>
          </w:p>
        </w:tc>
      </w:tr>
      <w:tr w:rsidR="00C70756" w:rsidRPr="00F33C86" w:rsidTr="00F33C86">
        <w:trPr>
          <w:trHeight w:val="200"/>
        </w:trPr>
        <w:tc>
          <w:tcPr>
            <w:tcW w:w="3888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bookmarkStart w:id="1" w:name="Texto1"/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2"/>
        <w:tc>
          <w:tcPr>
            <w:tcW w:w="1080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" w:name="Casilla28"/>
        <w:tc>
          <w:tcPr>
            <w:tcW w:w="4444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C70756" w:rsidRPr="00F33C86" w:rsidTr="00F33C86">
        <w:trPr>
          <w:trHeight w:val="200"/>
        </w:trPr>
        <w:tc>
          <w:tcPr>
            <w:tcW w:w="3888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bookmarkStart w:id="4" w:name="Texto5"/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o6"/>
        <w:tc>
          <w:tcPr>
            <w:tcW w:w="1080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C70756" w:rsidRPr="00F33C86" w:rsidTr="00F33C86">
        <w:trPr>
          <w:trHeight w:val="200"/>
        </w:trPr>
        <w:tc>
          <w:tcPr>
            <w:tcW w:w="3888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106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44" w:type="dxa"/>
            <w:vAlign w:val="center"/>
          </w:tcPr>
          <w:p w:rsidR="00C70756" w:rsidRPr="00F33C86" w:rsidRDefault="00C70756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tab/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33C86">
              <w:rPr>
                <w:rFonts w:ascii="Tahoma" w:hAnsi="Tahoma" w:cs="Tahoma"/>
                <w:sz w:val="16"/>
                <w:szCs w:val="16"/>
              </w:rPr>
            </w:r>
            <w:r w:rsidRPr="00F33C8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54AF2" w:rsidRPr="00F33C86" w:rsidTr="00F33C86">
        <w:trPr>
          <w:trHeight w:val="200"/>
        </w:trPr>
        <w:tc>
          <w:tcPr>
            <w:tcW w:w="9648" w:type="dxa"/>
            <w:gridSpan w:val="4"/>
            <w:vAlign w:val="center"/>
          </w:tcPr>
          <w:p w:rsidR="00654AF2" w:rsidRPr="00F33C86" w:rsidRDefault="00654AF2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F33C86">
              <w:rPr>
                <w:rFonts w:ascii="Tahoma" w:hAnsi="Tahoma" w:cs="Tahoma"/>
                <w:b/>
                <w:sz w:val="16"/>
                <w:szCs w:val="16"/>
              </w:rPr>
              <w:t>Tratamiento:</w:t>
            </w:r>
          </w:p>
          <w:p w:rsidR="00654AF2" w:rsidRPr="00F33C86" w:rsidRDefault="00654AF2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4AF2" w:rsidRPr="00F33C86" w:rsidRDefault="00654AF2" w:rsidP="00F33C86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54AF2" w:rsidRPr="00F33C86" w:rsidRDefault="00654AF2" w:rsidP="00F33C86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0482A" w:rsidRDefault="007215E5" w:rsidP="007215E5">
      <w:pPr>
        <w:ind w:right="-1036"/>
        <w:rPr>
          <w:rFonts w:ascii="Tahoma" w:hAnsi="Tahoma" w:cs="Tahoma"/>
          <w:sz w:val="12"/>
          <w:szCs w:val="12"/>
        </w:rPr>
      </w:pPr>
      <w:r w:rsidRPr="0020613E">
        <w:rPr>
          <w:rFonts w:ascii="Tahoma" w:hAnsi="Tahoma" w:cs="Tahoma"/>
          <w:sz w:val="12"/>
          <w:szCs w:val="12"/>
        </w:rPr>
        <w:t>(1):     Indique los diagnósticos de aquellas enfermedades que en su opinión están limitando la autonomía personal del paciente de forma importante, prolongada o permanentemente. . Indique igualmente el tratamiento actual que realiza y que pueda interferir en la autonomía del paciente: (</w:t>
      </w:r>
      <w:r w:rsidR="00F14F87" w:rsidRPr="0020613E">
        <w:rPr>
          <w:rFonts w:ascii="Tahoma" w:hAnsi="Tahoma" w:cs="Tahoma"/>
          <w:sz w:val="12"/>
          <w:szCs w:val="12"/>
        </w:rPr>
        <w:t>Ansiolíticos</w:t>
      </w:r>
      <w:r w:rsidRPr="0020613E">
        <w:rPr>
          <w:rFonts w:ascii="Tahoma" w:hAnsi="Tahoma" w:cs="Tahoma"/>
          <w:sz w:val="12"/>
          <w:szCs w:val="12"/>
        </w:rPr>
        <w:t xml:space="preserve"> , Antidepresivos, </w:t>
      </w:r>
      <w:r w:rsidR="00F14F87" w:rsidRPr="0020613E">
        <w:rPr>
          <w:rFonts w:ascii="Tahoma" w:hAnsi="Tahoma" w:cs="Tahoma"/>
          <w:sz w:val="12"/>
          <w:szCs w:val="12"/>
        </w:rPr>
        <w:t>Antihistamínicos</w:t>
      </w:r>
      <w:r w:rsidRPr="0020613E">
        <w:rPr>
          <w:rFonts w:ascii="Tahoma" w:hAnsi="Tahoma" w:cs="Tahoma"/>
          <w:sz w:val="12"/>
          <w:szCs w:val="12"/>
        </w:rPr>
        <w:t xml:space="preserve">, </w:t>
      </w:r>
      <w:r w:rsidR="00F14F87" w:rsidRPr="0020613E">
        <w:rPr>
          <w:rFonts w:ascii="Tahoma" w:hAnsi="Tahoma" w:cs="Tahoma"/>
          <w:sz w:val="12"/>
          <w:szCs w:val="12"/>
        </w:rPr>
        <w:t>Opiáceos</w:t>
      </w:r>
      <w:r w:rsidRPr="0020613E">
        <w:rPr>
          <w:rFonts w:ascii="Tahoma" w:hAnsi="Tahoma" w:cs="Tahoma"/>
          <w:sz w:val="12"/>
          <w:szCs w:val="12"/>
        </w:rPr>
        <w:t>, Neurolépticos ……)</w:t>
      </w:r>
    </w:p>
    <w:p w:rsidR="007215E5" w:rsidRDefault="0085671D" w:rsidP="007215E5">
      <w:pPr>
        <w:ind w:right="-1036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Los diagnósticos deben de estar debidamente codificados en CIE 10</w:t>
      </w:r>
      <w:r w:rsidR="0070482A">
        <w:rPr>
          <w:rFonts w:ascii="Tahoma" w:hAnsi="Tahoma" w:cs="Tahoma"/>
          <w:sz w:val="12"/>
          <w:szCs w:val="12"/>
        </w:rPr>
        <w:t>.</w:t>
      </w:r>
    </w:p>
    <w:p w:rsidR="0085671D" w:rsidRDefault="0085671D" w:rsidP="00D5232F">
      <w:pPr>
        <w:ind w:right="-1036"/>
        <w:rPr>
          <w:rFonts w:ascii="Tahoma" w:hAnsi="Tahoma" w:cs="Tahoma"/>
          <w:b/>
          <w:sz w:val="16"/>
          <w:szCs w:val="16"/>
          <w:u w:val="single"/>
        </w:rPr>
      </w:pPr>
    </w:p>
    <w:p w:rsidR="004F741F" w:rsidRDefault="006314BC" w:rsidP="00D5232F">
      <w:pPr>
        <w:ind w:right="-1036"/>
        <w:rPr>
          <w:rFonts w:ascii="Tahoma" w:hAnsi="Tahoma" w:cs="Tahoma"/>
          <w:sz w:val="16"/>
          <w:szCs w:val="16"/>
        </w:rPr>
      </w:pPr>
      <w:r w:rsidRPr="00402147">
        <w:rPr>
          <w:rFonts w:ascii="Tahoma" w:hAnsi="Tahoma" w:cs="Tahoma"/>
          <w:b/>
          <w:sz w:val="16"/>
          <w:szCs w:val="16"/>
          <w:u w:val="single"/>
        </w:rPr>
        <w:t>-</w:t>
      </w:r>
      <w:r w:rsidR="001E78A8" w:rsidRPr="00402147">
        <w:rPr>
          <w:rFonts w:ascii="Tahoma" w:hAnsi="Tahoma" w:cs="Tahoma"/>
          <w:b/>
          <w:sz w:val="16"/>
          <w:szCs w:val="16"/>
          <w:u w:val="single"/>
        </w:rPr>
        <w:t xml:space="preserve">Indique si </w:t>
      </w:r>
      <w:r w:rsidR="004F741F" w:rsidRPr="00402147">
        <w:rPr>
          <w:rFonts w:ascii="Tahoma" w:hAnsi="Tahoma" w:cs="Tahoma"/>
          <w:b/>
          <w:sz w:val="16"/>
          <w:szCs w:val="16"/>
          <w:u w:val="single"/>
        </w:rPr>
        <w:t>precisa</w:t>
      </w:r>
      <w:r w:rsidR="001E78A8" w:rsidRPr="00402147">
        <w:rPr>
          <w:rFonts w:ascii="Tahoma" w:hAnsi="Tahoma" w:cs="Tahoma"/>
          <w:b/>
          <w:sz w:val="16"/>
          <w:szCs w:val="16"/>
          <w:u w:val="single"/>
        </w:rPr>
        <w:t xml:space="preserve"> algún ti</w:t>
      </w:r>
      <w:r w:rsidR="00402147" w:rsidRPr="00402147">
        <w:rPr>
          <w:rFonts w:ascii="Tahoma" w:hAnsi="Tahoma" w:cs="Tahoma"/>
          <w:b/>
          <w:sz w:val="16"/>
          <w:szCs w:val="16"/>
          <w:u w:val="single"/>
        </w:rPr>
        <w:t>po de tratamiento rehabilitador</w:t>
      </w:r>
      <w:r w:rsidR="00402147">
        <w:rPr>
          <w:rFonts w:ascii="Tahoma" w:hAnsi="Tahoma" w:cs="Tahoma"/>
          <w:sz w:val="16"/>
          <w:szCs w:val="16"/>
        </w:rPr>
        <w:t>:</w:t>
      </w:r>
      <w:r w:rsidR="00156CA6">
        <w:rPr>
          <w:rFonts w:ascii="Tahoma" w:hAnsi="Tahoma" w:cs="Tahoma"/>
          <w:sz w:val="16"/>
          <w:szCs w:val="16"/>
        </w:rPr>
        <w:tab/>
      </w:r>
      <w:r w:rsidR="00156CA6">
        <w:rPr>
          <w:rFonts w:ascii="Tahoma" w:hAnsi="Tahoma" w:cs="Tahoma"/>
          <w:sz w:val="16"/>
          <w:szCs w:val="16"/>
        </w:rPr>
        <w:tab/>
        <w:t>No precisa tratamiento rehabilitador</w:t>
      </w:r>
      <w:r w:rsidR="00156CA6">
        <w:rPr>
          <w:rFonts w:ascii="Tahoma" w:hAnsi="Tahoma" w:cs="Tahoma"/>
          <w:sz w:val="16"/>
          <w:szCs w:val="16"/>
        </w:rPr>
        <w:tab/>
      </w:r>
      <w:r w:rsidR="00156CA6"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156CA6"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156CA6" w:rsidRPr="000752C6">
        <w:rPr>
          <w:rFonts w:ascii="Tahoma" w:hAnsi="Tahoma" w:cs="Tahoma"/>
          <w:sz w:val="16"/>
          <w:szCs w:val="16"/>
        </w:rPr>
      </w:r>
      <w:r w:rsidR="00156CA6" w:rsidRPr="000752C6">
        <w:rPr>
          <w:rFonts w:ascii="Tahoma" w:hAnsi="Tahoma" w:cs="Tahoma"/>
          <w:sz w:val="16"/>
          <w:szCs w:val="16"/>
        </w:rPr>
        <w:fldChar w:fldCharType="end"/>
      </w:r>
    </w:p>
    <w:p w:rsidR="00B82B48" w:rsidRPr="000752C6" w:rsidRDefault="00B82B48" w:rsidP="00D5232F">
      <w:pPr>
        <w:ind w:right="-1036"/>
        <w:rPr>
          <w:rFonts w:ascii="Tahoma" w:hAnsi="Tahoma" w:cs="Tahoma"/>
          <w:sz w:val="16"/>
          <w:szCs w:val="16"/>
        </w:rPr>
      </w:pPr>
    </w:p>
    <w:p w:rsidR="004F741F" w:rsidRPr="000752C6" w:rsidRDefault="00156CA6" w:rsidP="00D5232F">
      <w:pPr>
        <w:ind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="00402147">
        <w:rPr>
          <w:rFonts w:ascii="Tahoma" w:hAnsi="Tahoma" w:cs="Tahoma"/>
          <w:sz w:val="16"/>
          <w:szCs w:val="16"/>
        </w:rPr>
        <w:t>í,</w:t>
      </w:r>
      <w:r>
        <w:rPr>
          <w:rFonts w:ascii="Tahoma" w:hAnsi="Tahoma" w:cs="Tahoma"/>
          <w:sz w:val="16"/>
          <w:szCs w:val="16"/>
        </w:rPr>
        <w:t xml:space="preserve"> precisa p</w:t>
      </w:r>
      <w:r w:rsidR="004F741F" w:rsidRPr="000752C6">
        <w:rPr>
          <w:rFonts w:ascii="Tahoma" w:hAnsi="Tahoma" w:cs="Tahoma"/>
          <w:sz w:val="16"/>
          <w:szCs w:val="16"/>
        </w:rPr>
        <w:t>ara mantener su situación física y/o Mental</w:t>
      </w:r>
      <w:r w:rsidR="00BF48EE" w:rsidRPr="000752C6">
        <w:rPr>
          <w:rFonts w:ascii="Tahoma" w:hAnsi="Tahoma" w:cs="Tahoma"/>
          <w:sz w:val="16"/>
          <w:szCs w:val="16"/>
        </w:rPr>
        <w:t xml:space="preserve"> 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6" w:name="Casilla4"/>
      <w:r w:rsidR="00BF48EE"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F48EE"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BF48EE" w:rsidRPr="000752C6">
        <w:rPr>
          <w:rFonts w:ascii="Tahoma" w:hAnsi="Tahoma" w:cs="Tahoma"/>
          <w:sz w:val="16"/>
          <w:szCs w:val="16"/>
        </w:rPr>
      </w:r>
      <w:r w:rsidR="00BF48EE" w:rsidRPr="000752C6">
        <w:rPr>
          <w:rFonts w:ascii="Tahoma" w:hAnsi="Tahoma" w:cs="Tahoma"/>
          <w:sz w:val="16"/>
          <w:szCs w:val="16"/>
        </w:rPr>
        <w:fldChar w:fldCharType="end"/>
      </w:r>
      <w:bookmarkEnd w:id="6"/>
      <w:r w:rsidR="00BF48EE" w:rsidRPr="000752C6">
        <w:rPr>
          <w:rFonts w:ascii="Tahoma" w:hAnsi="Tahoma" w:cs="Tahoma"/>
          <w:sz w:val="16"/>
          <w:szCs w:val="16"/>
        </w:rPr>
        <w:tab/>
      </w:r>
      <w:r w:rsidR="00402147">
        <w:rPr>
          <w:rFonts w:ascii="Tahoma" w:hAnsi="Tahoma" w:cs="Tahoma"/>
          <w:sz w:val="16"/>
          <w:szCs w:val="16"/>
        </w:rPr>
        <w:t>Sí,</w:t>
      </w:r>
      <w:r>
        <w:rPr>
          <w:rFonts w:ascii="Tahoma" w:hAnsi="Tahoma" w:cs="Tahoma"/>
          <w:sz w:val="16"/>
          <w:szCs w:val="16"/>
        </w:rPr>
        <w:t xml:space="preserve"> precisa p</w:t>
      </w:r>
      <w:r w:rsidR="004F741F" w:rsidRPr="000752C6">
        <w:rPr>
          <w:rFonts w:ascii="Tahoma" w:hAnsi="Tahoma" w:cs="Tahoma"/>
          <w:sz w:val="16"/>
          <w:szCs w:val="16"/>
        </w:rPr>
        <w:t>ara mejorar s</w:t>
      </w:r>
      <w:r w:rsidR="00B82B48">
        <w:rPr>
          <w:rFonts w:ascii="Tahoma" w:hAnsi="Tahoma" w:cs="Tahoma"/>
          <w:sz w:val="16"/>
          <w:szCs w:val="16"/>
        </w:rPr>
        <w:t>u situación física y/ o mental</w:t>
      </w:r>
      <w:r>
        <w:rPr>
          <w:rFonts w:ascii="Tahoma" w:hAnsi="Tahoma" w:cs="Tahoma"/>
          <w:sz w:val="16"/>
          <w:szCs w:val="16"/>
        </w:rPr>
        <w:tab/>
      </w:r>
      <w:bookmarkStart w:id="7" w:name="Casilla5"/>
      <w:r w:rsidR="00BF48EE"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BF48EE"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="00BF48EE" w:rsidRPr="000752C6">
        <w:rPr>
          <w:rFonts w:ascii="Tahoma" w:hAnsi="Tahoma" w:cs="Tahoma"/>
          <w:sz w:val="16"/>
          <w:szCs w:val="16"/>
        </w:rPr>
      </w:r>
      <w:r w:rsidR="00BF48EE" w:rsidRPr="000752C6">
        <w:rPr>
          <w:rFonts w:ascii="Tahoma" w:hAnsi="Tahoma" w:cs="Tahoma"/>
          <w:sz w:val="16"/>
          <w:szCs w:val="16"/>
        </w:rPr>
        <w:fldChar w:fldCharType="end"/>
      </w:r>
      <w:bookmarkEnd w:id="7"/>
      <w:r w:rsidR="00B82B48">
        <w:rPr>
          <w:rFonts w:ascii="Tahoma" w:hAnsi="Tahoma" w:cs="Tahoma"/>
          <w:sz w:val="16"/>
          <w:szCs w:val="16"/>
        </w:rPr>
        <w:t xml:space="preserve"> </w:t>
      </w:r>
      <w:r w:rsidR="00B82B48">
        <w:rPr>
          <w:rFonts w:ascii="Tahoma" w:hAnsi="Tahoma" w:cs="Tahoma"/>
          <w:sz w:val="16"/>
          <w:szCs w:val="16"/>
        </w:rPr>
        <w:tab/>
      </w:r>
    </w:p>
    <w:p w:rsidR="00B82B48" w:rsidRDefault="00B82B48" w:rsidP="00D5232F">
      <w:pPr>
        <w:ind w:right="-1036"/>
        <w:rPr>
          <w:rFonts w:ascii="Tahoma" w:hAnsi="Tahoma" w:cs="Tahoma"/>
          <w:sz w:val="16"/>
          <w:szCs w:val="16"/>
        </w:rPr>
      </w:pPr>
    </w:p>
    <w:p w:rsidR="0068401D" w:rsidRPr="006314BC" w:rsidRDefault="0068401D" w:rsidP="00D5232F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Evolución:</w:t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</w:p>
    <w:p w:rsidR="0068401D" w:rsidRPr="000752C6" w:rsidRDefault="0068401D" w:rsidP="00D5232F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Indique la posible evolución de la enfermedad</w:t>
      </w:r>
    </w:p>
    <w:p w:rsidR="0068401D" w:rsidRPr="000752C6" w:rsidRDefault="0068401D" w:rsidP="00D5232F">
      <w:pPr>
        <w:ind w:right="-1036"/>
        <w:rPr>
          <w:rFonts w:ascii="Tahoma" w:hAnsi="Tahoma" w:cs="Tahoma"/>
          <w:sz w:val="16"/>
          <w:szCs w:val="16"/>
        </w:rPr>
      </w:pPr>
    </w:p>
    <w:p w:rsidR="0068401D" w:rsidRDefault="0068401D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Mejoría </w:t>
      </w:r>
      <w:bookmarkStart w:id="8" w:name="Casilla8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8"/>
      <w:r w:rsidR="000752C6"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 xml:space="preserve">Estable </w:t>
      </w:r>
      <w:bookmarkStart w:id="9" w:name="Casilla9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9"/>
      <w:r w:rsidR="000752C6" w:rsidRPr="000752C6">
        <w:rPr>
          <w:rFonts w:ascii="Tahoma" w:hAnsi="Tahoma" w:cs="Tahoma"/>
          <w:sz w:val="16"/>
          <w:szCs w:val="16"/>
        </w:rPr>
        <w:tab/>
        <w:t xml:space="preserve">Progresiva </w:t>
      </w:r>
      <w:bookmarkStart w:id="10" w:name="Casilla10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0"/>
      <w:r w:rsidR="000752C6"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 xml:space="preserve">Brotes </w:t>
      </w:r>
      <w:bookmarkStart w:id="11" w:name="Casilla11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1"/>
    </w:p>
    <w:p w:rsidR="006314BC" w:rsidRDefault="006314BC" w:rsidP="000F4BAE">
      <w:pPr>
        <w:ind w:right="-1036"/>
        <w:rPr>
          <w:rFonts w:ascii="Tahoma" w:hAnsi="Tahoma" w:cs="Tahoma"/>
          <w:sz w:val="16"/>
          <w:szCs w:val="16"/>
        </w:rPr>
      </w:pPr>
    </w:p>
    <w:p w:rsidR="0068401D" w:rsidRPr="006314BC" w:rsidRDefault="00FB46F1" w:rsidP="000F4BAE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Medidas</w:t>
      </w:r>
      <w:r w:rsidR="00B97C0A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de soporte actualmente empleadas:</w:t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</w:p>
    <w:p w:rsidR="00311B92" w:rsidRPr="006314BC" w:rsidRDefault="00311B92" w:rsidP="006C5021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0752C6" w:rsidRDefault="00B97C0A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Oxigenoterapia 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2" w:name="Casilla12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2"/>
      <w:r w:rsidR="004F741F" w:rsidRPr="000752C6">
        <w:rPr>
          <w:rFonts w:ascii="Tahoma" w:hAnsi="Tahoma" w:cs="Tahoma"/>
          <w:sz w:val="16"/>
          <w:szCs w:val="16"/>
        </w:rPr>
        <w:tab/>
        <w:t>S</w:t>
      </w:r>
      <w:r w:rsidRPr="000752C6">
        <w:rPr>
          <w:rFonts w:ascii="Tahoma" w:hAnsi="Tahoma" w:cs="Tahoma"/>
          <w:sz w:val="16"/>
          <w:szCs w:val="16"/>
        </w:rPr>
        <w:t xml:space="preserve">ueroterapia 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3" w:name="Casilla13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3"/>
      <w:r w:rsidRPr="000752C6">
        <w:rPr>
          <w:rFonts w:ascii="Tahoma" w:hAnsi="Tahoma" w:cs="Tahoma"/>
          <w:sz w:val="16"/>
          <w:szCs w:val="16"/>
        </w:rPr>
        <w:tab/>
        <w:t xml:space="preserve">Nutrición Enteral </w:t>
      </w:r>
      <w:r w:rsidR="004F741F" w:rsidRPr="000752C6">
        <w:rPr>
          <w:rFonts w:ascii="Tahoma" w:hAnsi="Tahoma" w:cs="Tahoma"/>
          <w:sz w:val="16"/>
          <w:szCs w:val="16"/>
        </w:rPr>
        <w:t>por SNG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4" w:name="Casilla14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4"/>
      <w:r w:rsid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>N. parenteral</w:t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5" w:name="Casilla15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5"/>
      <w:r w:rsidR="004F741F" w:rsidRPr="000752C6">
        <w:rPr>
          <w:rFonts w:ascii="Tahoma" w:hAnsi="Tahoma" w:cs="Tahoma"/>
          <w:sz w:val="16"/>
          <w:szCs w:val="16"/>
        </w:rPr>
        <w:tab/>
      </w:r>
    </w:p>
    <w:p w:rsidR="000752C6" w:rsidRDefault="000752C6" w:rsidP="0068401D">
      <w:pPr>
        <w:ind w:right="-1036"/>
        <w:rPr>
          <w:rFonts w:ascii="Tahoma" w:hAnsi="Tahoma" w:cs="Tahoma"/>
          <w:sz w:val="16"/>
          <w:szCs w:val="16"/>
        </w:rPr>
      </w:pPr>
    </w:p>
    <w:p w:rsidR="000752C6" w:rsidRDefault="00B97C0A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S</w:t>
      </w:r>
      <w:r w:rsidR="00311B92" w:rsidRPr="000752C6">
        <w:rPr>
          <w:rFonts w:ascii="Tahoma" w:hAnsi="Tahoma" w:cs="Tahoma"/>
          <w:sz w:val="16"/>
          <w:szCs w:val="16"/>
        </w:rPr>
        <w:t>.</w:t>
      </w:r>
      <w:r w:rsidRPr="000752C6">
        <w:rPr>
          <w:rFonts w:ascii="Tahoma" w:hAnsi="Tahoma" w:cs="Tahoma"/>
          <w:sz w:val="16"/>
          <w:szCs w:val="16"/>
        </w:rPr>
        <w:t xml:space="preserve"> vesical </w:t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4F741F" w:rsidRPr="000752C6">
        <w:rPr>
          <w:rFonts w:ascii="Tahoma" w:hAnsi="Tahoma" w:cs="Tahoma"/>
          <w:sz w:val="16"/>
          <w:szCs w:val="16"/>
        </w:rPr>
        <w:tab/>
      </w:r>
      <w:bookmarkStart w:id="16" w:name="Casilla16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6"/>
      <w:r w:rsidRPr="000752C6">
        <w:rPr>
          <w:rFonts w:ascii="Tahoma" w:hAnsi="Tahoma" w:cs="Tahoma"/>
          <w:sz w:val="16"/>
          <w:szCs w:val="16"/>
        </w:rPr>
        <w:tab/>
        <w:t xml:space="preserve">SNG </w:t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B82B48">
        <w:rPr>
          <w:rFonts w:ascii="Tahoma" w:hAnsi="Tahoma" w:cs="Tahoma"/>
          <w:sz w:val="16"/>
          <w:szCs w:val="16"/>
        </w:rPr>
        <w:tab/>
      </w:r>
      <w:bookmarkStart w:id="17" w:name="Casilla17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7"/>
      <w:r w:rsidR="000752C6">
        <w:rPr>
          <w:rFonts w:ascii="Tahoma" w:hAnsi="Tahoma" w:cs="Tahoma"/>
          <w:sz w:val="16"/>
          <w:szCs w:val="16"/>
        </w:rPr>
        <w:tab/>
      </w:r>
      <w:r w:rsidR="00FB46F1" w:rsidRPr="000752C6">
        <w:rPr>
          <w:rFonts w:ascii="Tahoma" w:hAnsi="Tahoma" w:cs="Tahoma"/>
          <w:sz w:val="16"/>
          <w:szCs w:val="16"/>
        </w:rPr>
        <w:t>Ostomías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4F741F" w:rsidRPr="000752C6">
        <w:rPr>
          <w:rFonts w:ascii="Tahoma" w:hAnsi="Tahoma" w:cs="Tahoma"/>
          <w:sz w:val="16"/>
          <w:szCs w:val="16"/>
        </w:rPr>
        <w:tab/>
      </w:r>
      <w:r w:rsidR="00B82B48">
        <w:rPr>
          <w:rFonts w:ascii="Tahoma" w:hAnsi="Tahoma" w:cs="Tahoma"/>
          <w:sz w:val="16"/>
          <w:szCs w:val="16"/>
        </w:rPr>
        <w:tab/>
      </w:r>
      <w:bookmarkStart w:id="18" w:name="Casilla18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8"/>
      <w:r w:rsidR="004F741F"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>Pañales o similares</w:t>
      </w:r>
      <w:r w:rsidR="00B82B48">
        <w:rPr>
          <w:rFonts w:ascii="Tahoma" w:hAnsi="Tahoma" w:cs="Tahoma"/>
          <w:sz w:val="16"/>
          <w:szCs w:val="16"/>
        </w:rPr>
        <w:tab/>
      </w:r>
      <w:bookmarkStart w:id="19" w:name="Casilla19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19"/>
    </w:p>
    <w:p w:rsidR="000752C6" w:rsidRDefault="000752C6" w:rsidP="0068401D">
      <w:pPr>
        <w:ind w:right="-1036"/>
        <w:rPr>
          <w:rFonts w:ascii="Tahoma" w:hAnsi="Tahoma" w:cs="Tahoma"/>
          <w:sz w:val="16"/>
          <w:szCs w:val="16"/>
        </w:rPr>
      </w:pPr>
    </w:p>
    <w:p w:rsidR="00922526" w:rsidRPr="000752C6" w:rsidRDefault="000752C6" w:rsidP="0068401D">
      <w:pPr>
        <w:ind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Otras:__</w:t>
      </w:r>
      <w:bookmarkStart w:id="20" w:name="Texto10"/>
      <w:r w:rsidR="006B40D5" w:rsidRPr="006B40D5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B40D5" w:rsidRPr="006B40D5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6B40D5" w:rsidRPr="006B40D5">
        <w:rPr>
          <w:rFonts w:ascii="Tahoma" w:hAnsi="Tahoma" w:cs="Tahoma"/>
          <w:sz w:val="16"/>
          <w:szCs w:val="16"/>
          <w:u w:val="single"/>
        </w:rPr>
      </w:r>
      <w:r w:rsidR="006B40D5" w:rsidRPr="006B40D5">
        <w:rPr>
          <w:rFonts w:ascii="Tahoma" w:hAnsi="Tahoma" w:cs="Tahoma"/>
          <w:sz w:val="16"/>
          <w:szCs w:val="16"/>
          <w:u w:val="single"/>
        </w:rPr>
        <w:fldChar w:fldCharType="separate"/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106F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6B40D5" w:rsidRPr="006B40D5">
        <w:rPr>
          <w:rFonts w:ascii="Tahoma" w:hAnsi="Tahoma" w:cs="Tahoma"/>
          <w:sz w:val="16"/>
          <w:szCs w:val="16"/>
          <w:u w:val="single"/>
        </w:rPr>
        <w:fldChar w:fldCharType="end"/>
      </w:r>
      <w:bookmarkEnd w:id="20"/>
    </w:p>
    <w:p w:rsidR="006314BC" w:rsidRDefault="006314BC" w:rsidP="0068401D">
      <w:pPr>
        <w:ind w:right="-1036"/>
        <w:rPr>
          <w:rFonts w:ascii="Tahoma" w:hAnsi="Tahoma" w:cs="Tahoma"/>
          <w:sz w:val="16"/>
          <w:szCs w:val="16"/>
        </w:rPr>
      </w:pPr>
    </w:p>
    <w:p w:rsidR="0068401D" w:rsidRPr="006314BC" w:rsidRDefault="00B97C0A" w:rsidP="0068401D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0752C6">
        <w:rPr>
          <w:rFonts w:ascii="Tahoma" w:hAnsi="Tahoma" w:cs="Tahoma"/>
          <w:sz w:val="16"/>
          <w:szCs w:val="16"/>
        </w:rPr>
        <w:t xml:space="preserve"> 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Ayudas Técnicas que actualmente tiene prescritas y utiliza</w:t>
      </w:r>
      <w:r w:rsidR="00311B92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: (especificar)</w:t>
      </w:r>
    </w:p>
    <w:p w:rsidR="004F741F" w:rsidRPr="006314BC" w:rsidRDefault="004F741F" w:rsidP="0068401D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113E15" w:rsidRPr="000752C6" w:rsidRDefault="00113E15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Prótesis 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  <w:t xml:space="preserve">Órtesis 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</w:r>
      <w:r w:rsidR="00653773" w:rsidRPr="000752C6">
        <w:rPr>
          <w:rFonts w:ascii="Tahoma" w:hAnsi="Tahoma" w:cs="Tahoma"/>
          <w:sz w:val="16"/>
          <w:szCs w:val="16"/>
        </w:rPr>
        <w:t>Sujeción</w:t>
      </w:r>
      <w:r w:rsidRPr="000752C6">
        <w:rPr>
          <w:rFonts w:ascii="Tahoma" w:hAnsi="Tahoma" w:cs="Tahoma"/>
          <w:sz w:val="16"/>
          <w:szCs w:val="16"/>
        </w:rPr>
        <w:t xml:space="preserve"> mecánica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  <w:t>Andador</w:t>
      </w:r>
      <w:r w:rsidRPr="000752C6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0752C6">
        <w:rPr>
          <w:rFonts w:ascii="Tahoma" w:hAnsi="Tahoma" w:cs="Tahoma"/>
          <w:sz w:val="16"/>
          <w:szCs w:val="16"/>
        </w:rPr>
        <w:tab/>
      </w:r>
    </w:p>
    <w:p w:rsidR="00B336EB" w:rsidRDefault="00B336EB" w:rsidP="0068401D">
      <w:pPr>
        <w:ind w:right="-1036"/>
        <w:rPr>
          <w:rFonts w:ascii="Tahoma" w:hAnsi="Tahoma" w:cs="Tahoma"/>
          <w:sz w:val="16"/>
          <w:szCs w:val="16"/>
        </w:rPr>
      </w:pPr>
    </w:p>
    <w:p w:rsidR="006314BC" w:rsidRPr="000752C6" w:rsidRDefault="00113E15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(Indicar)</w:t>
      </w: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623"/>
      </w:tblGrid>
      <w:tr w:rsidR="006314BC" w:rsidRPr="0067053F">
        <w:tblPrEx>
          <w:tblCellMar>
            <w:bottom w:w="0" w:type="dxa"/>
          </w:tblCellMar>
        </w:tblPrEx>
        <w:trPr>
          <w:cantSplit/>
          <w:trHeight w:val="283"/>
        </w:trPr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14BC" w:rsidRPr="0067053F" w:rsidRDefault="006314BC" w:rsidP="0020613E">
            <w:pPr>
              <w:pStyle w:val="Fresposta"/>
              <w:rPr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14BC" w:rsidRPr="0067053F" w:rsidRDefault="006314BC" w:rsidP="0020613E">
            <w:pPr>
              <w:pStyle w:val="Fresposta"/>
              <w:rPr>
                <w:lang w:val="es-ES_tradnl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14BC" w:rsidRPr="0067053F" w:rsidRDefault="006314BC" w:rsidP="0020613E">
            <w:pPr>
              <w:pStyle w:val="Fresposta"/>
              <w:rPr>
                <w:rFonts w:cs="Arial"/>
                <w:spacing w:val="116"/>
                <w:lang w:val="es-ES_tradnl"/>
              </w:rPr>
            </w:pPr>
          </w:p>
        </w:tc>
      </w:tr>
    </w:tbl>
    <w:p w:rsidR="00113E15" w:rsidRPr="000752C6" w:rsidRDefault="00113E15" w:rsidP="0068401D">
      <w:pPr>
        <w:ind w:right="-1036"/>
        <w:rPr>
          <w:rFonts w:ascii="Tahoma" w:hAnsi="Tahoma" w:cs="Tahoma"/>
          <w:sz w:val="16"/>
          <w:szCs w:val="16"/>
        </w:rPr>
      </w:pPr>
    </w:p>
    <w:p w:rsidR="00113E15" w:rsidRPr="006314BC" w:rsidRDefault="00113E15" w:rsidP="00113E1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Situación Basal:</w:t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="006314BC"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Encamado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bookmarkStart w:id="21" w:name="Casilla25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instrText xml:space="preserve"> FORMCHECKBOX </w:instrTex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end"/>
      </w:r>
      <w:bookmarkEnd w:id="21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Cama/sillón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bookmarkStart w:id="22" w:name="Casilla26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instrText xml:space="preserve"> FORMCHECKBOX </w:instrTex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end"/>
      </w:r>
      <w:bookmarkEnd w:id="22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Silla de ruedas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bookmarkStart w:id="23" w:name="Casilla27"/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instrText xml:space="preserve"> FORMCHECKBOX </w:instrTex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fldChar w:fldCharType="end"/>
      </w:r>
      <w:bookmarkEnd w:id="23"/>
    </w:p>
    <w:p w:rsidR="00EE2D81" w:rsidRDefault="00EE2D81" w:rsidP="0068401D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2F5D04" w:rsidRPr="000752C6" w:rsidRDefault="002F5D04" w:rsidP="0068401D">
      <w:pPr>
        <w:ind w:right="-1036"/>
        <w:rPr>
          <w:rFonts w:ascii="Tahoma" w:hAnsi="Tahoma" w:cs="Tahoma"/>
          <w:sz w:val="16"/>
          <w:szCs w:val="16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Niños de 6 meses o menos</w:t>
      </w:r>
      <w:r w:rsidRPr="000752C6">
        <w:rPr>
          <w:rFonts w:ascii="Tahoma" w:hAnsi="Tahoma" w:cs="Tahoma"/>
          <w:sz w:val="16"/>
          <w:szCs w:val="16"/>
        </w:rPr>
        <w:t xml:space="preserve"> </w:t>
      </w:r>
    </w:p>
    <w:p w:rsidR="00311B92" w:rsidRPr="000752C6" w:rsidRDefault="002F5D04" w:rsidP="0068401D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Indicar el peso en gramos al nacer.</w:t>
      </w:r>
      <w:r w:rsidR="006B40D5"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t xml:space="preserve"> Peso al nacer:__</w:t>
      </w:r>
      <w:r w:rsidR="00F14F87">
        <w:rPr>
          <w:rFonts w:ascii="Tahoma" w:hAnsi="Tahoma" w:cs="Tahoma"/>
          <w:sz w:val="16"/>
          <w:szCs w:val="16"/>
        </w:rPr>
        <w:t>________</w:t>
      </w:r>
      <w:r w:rsidRPr="000752C6">
        <w:rPr>
          <w:rFonts w:ascii="Tahoma" w:hAnsi="Tahoma" w:cs="Tahoma"/>
          <w:sz w:val="16"/>
          <w:szCs w:val="16"/>
        </w:rPr>
        <w:t>grs.</w:t>
      </w:r>
    </w:p>
    <w:p w:rsidR="00422E1D" w:rsidRPr="000752C6" w:rsidRDefault="00422E1D" w:rsidP="0068401D">
      <w:pPr>
        <w:ind w:right="-1036"/>
        <w:rPr>
          <w:rFonts w:ascii="Tahoma" w:hAnsi="Tahoma" w:cs="Tahoma"/>
          <w:sz w:val="16"/>
          <w:szCs w:val="16"/>
        </w:rPr>
      </w:pPr>
    </w:p>
    <w:p w:rsidR="00915C09" w:rsidRPr="000752C6" w:rsidRDefault="00915C09" w:rsidP="005D5CE8">
      <w:pPr>
        <w:ind w:right="-1036"/>
        <w:rPr>
          <w:sz w:val="16"/>
          <w:szCs w:val="16"/>
        </w:rPr>
      </w:pPr>
      <w:r w:rsidRPr="000752C6">
        <w:rPr>
          <w:sz w:val="16"/>
          <w:szCs w:val="16"/>
        </w:rPr>
        <w:t>Informe emitido por Dr/Dra:_____________________</w:t>
      </w:r>
      <w:r w:rsidR="00B336EB">
        <w:rPr>
          <w:sz w:val="16"/>
          <w:szCs w:val="16"/>
        </w:rPr>
        <w:t xml:space="preserve">____________Organismo </w:t>
      </w:r>
      <w:r w:rsidRPr="000752C6">
        <w:rPr>
          <w:sz w:val="16"/>
          <w:szCs w:val="16"/>
        </w:rPr>
        <w:t>Público:__________________________</w:t>
      </w:r>
      <w:r w:rsidR="00B336EB">
        <w:rPr>
          <w:sz w:val="16"/>
          <w:szCs w:val="16"/>
        </w:rPr>
        <w:t>________________</w:t>
      </w:r>
    </w:p>
    <w:p w:rsidR="00915C09" w:rsidRPr="000752C6" w:rsidRDefault="00915C09" w:rsidP="005D5CE8">
      <w:pPr>
        <w:ind w:right="-1036"/>
        <w:rPr>
          <w:sz w:val="16"/>
          <w:szCs w:val="16"/>
        </w:rPr>
      </w:pPr>
      <w:r w:rsidRPr="000752C6">
        <w:rPr>
          <w:sz w:val="16"/>
          <w:szCs w:val="16"/>
        </w:rPr>
        <w:t>Lugar y Fecha</w:t>
      </w:r>
      <w:r w:rsidR="00B8401B">
        <w:rPr>
          <w:sz w:val="16"/>
          <w:szCs w:val="16"/>
        </w:rPr>
        <w:t>:</w:t>
      </w:r>
      <w:r w:rsidR="00B8401B">
        <w:rPr>
          <w:sz w:val="16"/>
          <w:szCs w:val="16"/>
        </w:rPr>
        <w:tab/>
        <w:t xml:space="preserve"> </w:t>
      </w:r>
    </w:p>
    <w:p w:rsidR="00653773" w:rsidRDefault="0020613E" w:rsidP="005D3C24">
      <w:pPr>
        <w:ind w:right="-103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52C6">
        <w:rPr>
          <w:sz w:val="16"/>
          <w:szCs w:val="16"/>
        </w:rPr>
        <w:t>Sello o Etiqueta</w:t>
      </w:r>
      <w:r>
        <w:rPr>
          <w:sz w:val="16"/>
          <w:szCs w:val="16"/>
        </w:rPr>
        <w:t xml:space="preserve"> y firma</w:t>
      </w:r>
    </w:p>
    <w:p w:rsidR="00F14F87" w:rsidRDefault="00F14F87" w:rsidP="005D3C24">
      <w:pPr>
        <w:ind w:right="-1036"/>
        <w:rPr>
          <w:sz w:val="16"/>
          <w:szCs w:val="16"/>
        </w:rPr>
      </w:pPr>
    </w:p>
    <w:p w:rsidR="00585AD1" w:rsidRDefault="00585AD1" w:rsidP="00585AD1">
      <w:pPr>
        <w:ind w:right="-1036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85AD1">
        <w:rPr>
          <w:rFonts w:ascii="Tahoma" w:hAnsi="Tahoma" w:cs="Tahoma"/>
          <w:b/>
          <w:sz w:val="28"/>
          <w:szCs w:val="28"/>
          <w:u w:val="single"/>
        </w:rPr>
        <w:t xml:space="preserve">INFORME SOBRE </w:t>
      </w:r>
      <w:smartTag w:uri="urn:schemas-microsoft-com:office:smarttags" w:element="PersonName">
        <w:smartTagPr>
          <w:attr w:name="ProductID" w:val="LA AUTONOMIA"/>
        </w:smartTagPr>
        <w:smartTag w:uri="urn:schemas-microsoft-com:office:smarttags" w:element="PersonName">
          <w:smartTagPr>
            <w:attr w:name="ProductID" w:val="LA AUTONOMIA DE"/>
          </w:smartTagPr>
          <w:r w:rsidRPr="00585AD1">
            <w:rPr>
              <w:rFonts w:ascii="Tahoma" w:hAnsi="Tahoma" w:cs="Tahoma"/>
              <w:b/>
              <w:sz w:val="28"/>
              <w:szCs w:val="28"/>
              <w:u w:val="single"/>
            </w:rPr>
            <w:t>LA AUTONOMIA</w:t>
          </w:r>
        </w:smartTag>
        <w:r w:rsidRPr="00585AD1">
          <w:rPr>
            <w:rFonts w:ascii="Tahoma" w:hAnsi="Tahoma" w:cs="Tahoma"/>
            <w:b/>
            <w:sz w:val="28"/>
            <w:szCs w:val="28"/>
            <w:u w:val="single"/>
          </w:rPr>
          <w:t xml:space="preserve"> DE</w:t>
        </w:r>
      </w:smartTag>
      <w:r w:rsidRPr="00585AD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LA PERSONA"/>
        </w:smartTagPr>
        <w:r w:rsidRPr="00585AD1">
          <w:rPr>
            <w:rFonts w:ascii="Tahoma" w:hAnsi="Tahoma" w:cs="Tahoma"/>
            <w:b/>
            <w:sz w:val="28"/>
            <w:szCs w:val="28"/>
            <w:u w:val="single"/>
          </w:rPr>
          <w:t>LA PERSONA</w:t>
        </w:r>
      </w:smartTag>
    </w:p>
    <w:p w:rsidR="00B01785" w:rsidRPr="00BF2763" w:rsidRDefault="00B01785" w:rsidP="00B01785">
      <w:pPr>
        <w:ind w:right="-1036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( a rellenar por facultativo, personal de enfermería o terapeuta habitual)</w:t>
      </w:r>
    </w:p>
    <w:p w:rsidR="005D3C24" w:rsidRDefault="005D3C24" w:rsidP="005D5CE8">
      <w:pPr>
        <w:ind w:right="-1036"/>
        <w:rPr>
          <w:rFonts w:ascii="Tahoma" w:hAnsi="Tahoma" w:cs="Tahoma"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80"/>
        <w:gridCol w:w="2280"/>
        <w:gridCol w:w="2640"/>
      </w:tblGrid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La realiza por si solo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sin dificultad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 xml:space="preserve">La realiza por si solo 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con dificultad</w:t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Necesita de otra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persona</w:t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Alimentación</w:t>
            </w:r>
          </w:p>
        </w:tc>
        <w:bookmarkStart w:id="24" w:name="Casilla20"/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bookmarkStart w:id="25" w:name="Casilla21" w:colFirst="0" w:colLast="1"/>
            <w:r w:rsidRPr="00F33C86">
              <w:rPr>
                <w:rFonts w:ascii="Tahoma" w:hAnsi="Tahoma" w:cs="Tahoma"/>
              </w:rPr>
              <w:t>Micción/defecación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bookmarkEnd w:id="25"/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Aseo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016D72" w:rsidRPr="00F33C86" w:rsidTr="00F33C86">
        <w:tc>
          <w:tcPr>
            <w:tcW w:w="2448" w:type="dxa"/>
          </w:tcPr>
          <w:p w:rsidR="00016D72" w:rsidRPr="00F33C86" w:rsidRDefault="00016D72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Vestido</w:t>
            </w:r>
          </w:p>
        </w:tc>
        <w:tc>
          <w:tcPr>
            <w:tcW w:w="2280" w:type="dxa"/>
          </w:tcPr>
          <w:p w:rsidR="00016D72" w:rsidRPr="00F33C86" w:rsidRDefault="00016D72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016D72" w:rsidRPr="00F33C86" w:rsidRDefault="00016D72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016D72" w:rsidRPr="00F33C86" w:rsidRDefault="00016D72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Otros cuidados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Corporales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Cuidado de su propia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salud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Toma de decisiones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Desplazarse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Tareas domésticas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</w:p>
        </w:tc>
      </w:tr>
      <w:tr w:rsidR="00585AD1" w:rsidRPr="00F33C86" w:rsidTr="00F33C86">
        <w:tc>
          <w:tcPr>
            <w:tcW w:w="2448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 xml:space="preserve">Trastornos de </w:t>
            </w:r>
          </w:p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conducta</w:t>
            </w: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Ausentes o leves</w:t>
            </w:r>
          </w:p>
          <w:bookmarkStart w:id="26" w:name="Casilla22"/>
          <w:p w:rsidR="00585AD1" w:rsidRDefault="00585AD1" w:rsidP="00F33C86">
            <w:pPr>
              <w:ind w:right="-1036"/>
              <w:jc w:val="center"/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  <w:bookmarkEnd w:id="26"/>
          </w:p>
          <w:p w:rsidR="00C554AE" w:rsidRPr="00F33C86" w:rsidRDefault="00C554AE" w:rsidP="00F33C86">
            <w:pPr>
              <w:ind w:right="-1036"/>
              <w:jc w:val="center"/>
              <w:rPr>
                <w:rFonts w:ascii="Tahoma" w:hAnsi="Tahoma" w:cs="Tahoma"/>
              </w:rPr>
            </w:pPr>
          </w:p>
        </w:tc>
        <w:tc>
          <w:tcPr>
            <w:tcW w:w="228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Moderados</w:t>
            </w:r>
          </w:p>
          <w:bookmarkStart w:id="27" w:name="Casilla23"/>
          <w:p w:rsidR="00585AD1" w:rsidRPr="00F33C86" w:rsidRDefault="00585AD1" w:rsidP="00F33C86">
            <w:pPr>
              <w:ind w:right="-1036"/>
              <w:jc w:val="center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C86">
              <w:rPr>
                <w:rFonts w:ascii="Tahoma" w:hAnsi="Tahoma" w:cs="Tahoma"/>
              </w:rPr>
              <w:instrText xml:space="preserve"> FORMCHECKBOX </w:instrText>
            </w:r>
            <w:r w:rsidRPr="00F33C86">
              <w:rPr>
                <w:rFonts w:ascii="Tahoma" w:hAnsi="Tahoma" w:cs="Tahoma"/>
              </w:rPr>
            </w:r>
            <w:r w:rsidRPr="00F33C86"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640" w:type="dxa"/>
          </w:tcPr>
          <w:p w:rsidR="00585AD1" w:rsidRPr="00F33C86" w:rsidRDefault="00585AD1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</w:rPr>
              <w:t>Graves</w:t>
            </w:r>
            <w:r w:rsidR="00C554AE" w:rsidRPr="00F33C86">
              <w:rPr>
                <w:rFonts w:ascii="Tahoma" w:hAnsi="Tahoma" w:cs="Tahoma"/>
              </w:rPr>
              <w:tab/>
            </w:r>
            <w:r w:rsidR="00C554AE" w:rsidRPr="00F33C86">
              <w:rPr>
                <w:rFonts w:ascii="Tahoma" w:hAnsi="Tahoma" w:cs="Tahoma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4AE" w:rsidRPr="00F33C86">
              <w:rPr>
                <w:rFonts w:ascii="Tahoma" w:hAnsi="Tahoma" w:cs="Tahoma"/>
              </w:rPr>
              <w:instrText xml:space="preserve"> FORMCHECKBOX </w:instrText>
            </w:r>
            <w:r w:rsidR="00C554AE" w:rsidRPr="00F33C86">
              <w:rPr>
                <w:rFonts w:ascii="Tahoma" w:hAnsi="Tahoma" w:cs="Tahoma"/>
              </w:rPr>
            </w:r>
            <w:r w:rsidR="00C554AE" w:rsidRPr="00F33C86">
              <w:rPr>
                <w:rFonts w:ascii="Tahoma" w:hAnsi="Tahoma" w:cs="Tahoma"/>
              </w:rPr>
              <w:fldChar w:fldCharType="end"/>
            </w:r>
          </w:p>
          <w:p w:rsidR="00585AD1" w:rsidRPr="00F33C86" w:rsidRDefault="00C554AE" w:rsidP="00F33C86">
            <w:pPr>
              <w:ind w:right="-1036"/>
              <w:rPr>
                <w:rFonts w:ascii="Tahoma" w:hAnsi="Tahoma" w:cs="Tahoma"/>
              </w:rPr>
            </w:pPr>
            <w:r w:rsidRPr="00F33C86">
              <w:rPr>
                <w:rFonts w:ascii="Tahoma" w:hAnsi="Tahoma" w:cs="Tahoma"/>
                <w:sz w:val="20"/>
                <w:szCs w:val="20"/>
              </w:rPr>
              <w:t>Con hetero agresividad</w:t>
            </w:r>
            <w:bookmarkStart w:id="28" w:name="Casilla24"/>
            <w:r w:rsidR="00585AD1" w:rsidRPr="00F33C86">
              <w:rPr>
                <w:rFonts w:ascii="Tahoma" w:hAnsi="Tahoma" w:cs="Tahoma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AD1" w:rsidRPr="00F33C86">
              <w:rPr>
                <w:rFonts w:ascii="Tahoma" w:hAnsi="Tahoma" w:cs="Tahoma"/>
              </w:rPr>
              <w:instrText xml:space="preserve"> FORMCHECKBOX </w:instrText>
            </w:r>
            <w:r w:rsidR="00585AD1" w:rsidRPr="00F33C86">
              <w:rPr>
                <w:rFonts w:ascii="Tahoma" w:hAnsi="Tahoma" w:cs="Tahoma"/>
              </w:rPr>
            </w:r>
            <w:r w:rsidR="00585AD1" w:rsidRPr="00F33C86">
              <w:rPr>
                <w:rFonts w:ascii="Tahoma" w:hAnsi="Tahoma" w:cs="Tahoma"/>
              </w:rPr>
              <w:fldChar w:fldCharType="end"/>
            </w:r>
            <w:bookmarkEnd w:id="28"/>
          </w:p>
        </w:tc>
      </w:tr>
    </w:tbl>
    <w:p w:rsidR="007215E5" w:rsidRDefault="007215E5" w:rsidP="005D5CE8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7215E5" w:rsidRPr="006314BC" w:rsidRDefault="007215E5" w:rsidP="007215E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Observaciones: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A7A53" w:rsidRPr="00F33C86" w:rsidTr="00945192">
        <w:trPr>
          <w:trHeight w:val="5587"/>
        </w:trPr>
        <w:tc>
          <w:tcPr>
            <w:tcW w:w="9648" w:type="dxa"/>
          </w:tcPr>
          <w:p w:rsidR="000A7A53" w:rsidRPr="00F33C86" w:rsidRDefault="007215E5" w:rsidP="00F33C86">
            <w:pPr>
              <w:ind w:right="-1036"/>
              <w:rPr>
                <w:sz w:val="16"/>
                <w:szCs w:val="16"/>
              </w:rPr>
            </w:pPr>
            <w:r w:rsidRPr="000752C6">
              <w:rPr>
                <w:rFonts w:ascii="Tahoma" w:hAnsi="Tahoma" w:cs="Tahoma"/>
                <w:sz w:val="16"/>
                <w:szCs w:val="16"/>
              </w:rPr>
              <w:t>Señale otras observaciones de interés en relación con el estado de salud de la persona</w:t>
            </w:r>
          </w:p>
          <w:bookmarkStart w:id="29" w:name="Texto13"/>
          <w:p w:rsidR="005D3C24" w:rsidRPr="00F33C86" w:rsidRDefault="006D1473" w:rsidP="00F33C86">
            <w:pPr>
              <w:ind w:right="-1036"/>
              <w:rPr>
                <w:sz w:val="16"/>
                <w:szCs w:val="16"/>
              </w:rPr>
            </w:pPr>
            <w:r w:rsidRPr="00F33C86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33C86">
              <w:rPr>
                <w:sz w:val="16"/>
                <w:szCs w:val="16"/>
              </w:rPr>
              <w:instrText xml:space="preserve"> FORMTEXT </w:instrText>
            </w:r>
            <w:r w:rsidRPr="00F33C86">
              <w:rPr>
                <w:sz w:val="16"/>
                <w:szCs w:val="16"/>
              </w:rPr>
            </w:r>
            <w:r w:rsidRPr="00F33C86">
              <w:rPr>
                <w:sz w:val="16"/>
                <w:szCs w:val="16"/>
              </w:rPr>
              <w:fldChar w:fldCharType="separate"/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="003106F5">
              <w:rPr>
                <w:noProof/>
                <w:sz w:val="16"/>
                <w:szCs w:val="16"/>
              </w:rPr>
              <w:t> </w:t>
            </w:r>
            <w:r w:rsidRPr="00F33C86">
              <w:rPr>
                <w:sz w:val="16"/>
                <w:szCs w:val="16"/>
              </w:rPr>
              <w:fldChar w:fldCharType="end"/>
            </w:r>
            <w:bookmarkEnd w:id="29"/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671AC9" w:rsidRPr="00F33C86" w:rsidRDefault="00671AC9" w:rsidP="00F33C86">
            <w:pPr>
              <w:ind w:right="-1036"/>
              <w:rPr>
                <w:sz w:val="16"/>
                <w:szCs w:val="16"/>
              </w:rPr>
            </w:pPr>
          </w:p>
          <w:p w:rsidR="00671AC9" w:rsidRPr="00F33C86" w:rsidRDefault="00671AC9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Pr="00F33C86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567063" w:rsidRDefault="00567063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945192" w:rsidRPr="00F33C86" w:rsidRDefault="00945192" w:rsidP="00F33C86">
            <w:pPr>
              <w:ind w:right="-1036"/>
              <w:rPr>
                <w:sz w:val="16"/>
                <w:szCs w:val="16"/>
              </w:rPr>
            </w:pP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027D84" w:rsidRPr="00F33C86" w:rsidRDefault="00027D84" w:rsidP="00F33C86">
            <w:pPr>
              <w:ind w:right="-1036"/>
              <w:rPr>
                <w:sz w:val="16"/>
                <w:szCs w:val="16"/>
              </w:rPr>
            </w:pPr>
            <w:r w:rsidRPr="00F33C86">
              <w:rPr>
                <w:sz w:val="16"/>
                <w:szCs w:val="16"/>
              </w:rPr>
              <w:t>Fecha:</w:t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</w:r>
            <w:r w:rsidRPr="00F33C86">
              <w:rPr>
                <w:sz w:val="16"/>
                <w:szCs w:val="16"/>
              </w:rPr>
              <w:tab/>
              <w:t>Firma:</w:t>
            </w:r>
          </w:p>
          <w:p w:rsidR="005D3C24" w:rsidRPr="00F33C86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5D3C24" w:rsidRDefault="005D3C24" w:rsidP="00F33C86">
            <w:pPr>
              <w:ind w:right="-1036"/>
              <w:rPr>
                <w:sz w:val="16"/>
                <w:szCs w:val="16"/>
              </w:rPr>
            </w:pPr>
          </w:p>
          <w:p w:rsidR="00945192" w:rsidRPr="00F33C86" w:rsidRDefault="00945192" w:rsidP="00F33C86">
            <w:pPr>
              <w:ind w:right="-1036"/>
              <w:rPr>
                <w:sz w:val="16"/>
                <w:szCs w:val="16"/>
              </w:rPr>
            </w:pPr>
          </w:p>
        </w:tc>
      </w:tr>
    </w:tbl>
    <w:p w:rsidR="005D3C24" w:rsidRPr="0020613E" w:rsidRDefault="005D3C24" w:rsidP="00671AC9">
      <w:pPr>
        <w:ind w:right="-1036"/>
      </w:pPr>
    </w:p>
    <w:sectPr w:rsidR="005D3C24" w:rsidRPr="0020613E" w:rsidSect="00F14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52" w:rsidRDefault="00190952">
      <w:r>
        <w:separator/>
      </w:r>
    </w:p>
  </w:endnote>
  <w:endnote w:type="continuationSeparator" w:id="0">
    <w:p w:rsidR="00190952" w:rsidRDefault="001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52" w:rsidRDefault="00190952">
      <w:r>
        <w:separator/>
      </w:r>
    </w:p>
  </w:footnote>
  <w:footnote w:type="continuationSeparator" w:id="0">
    <w:p w:rsidR="00190952" w:rsidRDefault="0019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5" w:type="dxa"/>
      <w:tblInd w:w="-822" w:type="dxa"/>
      <w:tblLook w:val="01E0" w:firstRow="1" w:lastRow="1" w:firstColumn="1" w:lastColumn="1" w:noHBand="0" w:noVBand="0"/>
    </w:tblPr>
    <w:tblGrid>
      <w:gridCol w:w="10478"/>
    </w:tblGrid>
    <w:tr w:rsidR="00CC5D96" w:rsidTr="00F33C86">
      <w:tc>
        <w:tcPr>
          <w:tcW w:w="10305" w:type="dxa"/>
          <w:tcMar>
            <w:left w:w="0" w:type="dxa"/>
            <w:right w:w="0" w:type="dxa"/>
          </w:tcMar>
        </w:tcPr>
        <w:p w:rsidR="00CC5D96" w:rsidRDefault="003B26A4" w:rsidP="00F33C86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6653530" cy="109410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353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15E5" w:rsidRPr="00F455A2" w:rsidRDefault="007215E5" w:rsidP="00D06EF3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F3" w:rsidRDefault="00D06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34E"/>
    <w:multiLevelType w:val="hybridMultilevel"/>
    <w:tmpl w:val="F55436AA"/>
    <w:lvl w:ilvl="0" w:tplc="8B629B8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1B9C63AF"/>
    <w:multiLevelType w:val="multilevel"/>
    <w:tmpl w:val="62A00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76423"/>
    <w:multiLevelType w:val="multilevel"/>
    <w:tmpl w:val="7854B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800B03"/>
    <w:multiLevelType w:val="hybridMultilevel"/>
    <w:tmpl w:val="EE44701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EF59EA"/>
    <w:multiLevelType w:val="hybridMultilevel"/>
    <w:tmpl w:val="7854B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9F3"/>
    <w:multiLevelType w:val="hybridMultilevel"/>
    <w:tmpl w:val="0226C5B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BA4317"/>
    <w:multiLevelType w:val="hybridMultilevel"/>
    <w:tmpl w:val="0FCED8E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9"/>
    <w:rsid w:val="000113CC"/>
    <w:rsid w:val="00011D5A"/>
    <w:rsid w:val="00016D72"/>
    <w:rsid w:val="00027D84"/>
    <w:rsid w:val="00031A0E"/>
    <w:rsid w:val="00044798"/>
    <w:rsid w:val="000752C6"/>
    <w:rsid w:val="000A7A53"/>
    <w:rsid w:val="000F4BAE"/>
    <w:rsid w:val="00113E15"/>
    <w:rsid w:val="001501E4"/>
    <w:rsid w:val="00156CA6"/>
    <w:rsid w:val="00190952"/>
    <w:rsid w:val="001955AB"/>
    <w:rsid w:val="001B630D"/>
    <w:rsid w:val="001C68E5"/>
    <w:rsid w:val="001E78A8"/>
    <w:rsid w:val="00200496"/>
    <w:rsid w:val="0020613E"/>
    <w:rsid w:val="00231B41"/>
    <w:rsid w:val="002466EF"/>
    <w:rsid w:val="00257774"/>
    <w:rsid w:val="0026382C"/>
    <w:rsid w:val="00286122"/>
    <w:rsid w:val="00287675"/>
    <w:rsid w:val="0029714A"/>
    <w:rsid w:val="002A7A9A"/>
    <w:rsid w:val="002F2019"/>
    <w:rsid w:val="002F45A2"/>
    <w:rsid w:val="002F5D04"/>
    <w:rsid w:val="003106F5"/>
    <w:rsid w:val="00311B92"/>
    <w:rsid w:val="003663A3"/>
    <w:rsid w:val="00375B49"/>
    <w:rsid w:val="003B23C9"/>
    <w:rsid w:val="003B26A4"/>
    <w:rsid w:val="003C4D5B"/>
    <w:rsid w:val="00402147"/>
    <w:rsid w:val="004040BA"/>
    <w:rsid w:val="00422E1D"/>
    <w:rsid w:val="00477DCB"/>
    <w:rsid w:val="004976F1"/>
    <w:rsid w:val="004A4188"/>
    <w:rsid w:val="004C125C"/>
    <w:rsid w:val="004F741F"/>
    <w:rsid w:val="00515F49"/>
    <w:rsid w:val="00551E4A"/>
    <w:rsid w:val="00567063"/>
    <w:rsid w:val="00585AD1"/>
    <w:rsid w:val="00594566"/>
    <w:rsid w:val="00594BC6"/>
    <w:rsid w:val="005C2DB3"/>
    <w:rsid w:val="005C67A2"/>
    <w:rsid w:val="005D3C24"/>
    <w:rsid w:val="005D5CE8"/>
    <w:rsid w:val="006314BC"/>
    <w:rsid w:val="00653773"/>
    <w:rsid w:val="00654AF2"/>
    <w:rsid w:val="0067053F"/>
    <w:rsid w:val="00671AC9"/>
    <w:rsid w:val="0068401D"/>
    <w:rsid w:val="00686654"/>
    <w:rsid w:val="006B40D5"/>
    <w:rsid w:val="006B4486"/>
    <w:rsid w:val="006C487F"/>
    <w:rsid w:val="006C5021"/>
    <w:rsid w:val="006C6205"/>
    <w:rsid w:val="006D1473"/>
    <w:rsid w:val="006E1C3D"/>
    <w:rsid w:val="006E587B"/>
    <w:rsid w:val="006E7D2D"/>
    <w:rsid w:val="006F35E2"/>
    <w:rsid w:val="0070482A"/>
    <w:rsid w:val="00712912"/>
    <w:rsid w:val="007215E5"/>
    <w:rsid w:val="007444B9"/>
    <w:rsid w:val="00763F97"/>
    <w:rsid w:val="0077228B"/>
    <w:rsid w:val="007C6546"/>
    <w:rsid w:val="00852B7F"/>
    <w:rsid w:val="0085671D"/>
    <w:rsid w:val="00872829"/>
    <w:rsid w:val="00897AB7"/>
    <w:rsid w:val="008C7130"/>
    <w:rsid w:val="008D5CBA"/>
    <w:rsid w:val="00911DA9"/>
    <w:rsid w:val="00915C09"/>
    <w:rsid w:val="00922526"/>
    <w:rsid w:val="0093757B"/>
    <w:rsid w:val="00945192"/>
    <w:rsid w:val="00961AF1"/>
    <w:rsid w:val="00987286"/>
    <w:rsid w:val="009B3A9C"/>
    <w:rsid w:val="009E4F45"/>
    <w:rsid w:val="009F0834"/>
    <w:rsid w:val="009F31EC"/>
    <w:rsid w:val="00A2230C"/>
    <w:rsid w:val="00A3548C"/>
    <w:rsid w:val="00A513CF"/>
    <w:rsid w:val="00AC344A"/>
    <w:rsid w:val="00AC44D8"/>
    <w:rsid w:val="00AD4EF9"/>
    <w:rsid w:val="00AE71AF"/>
    <w:rsid w:val="00B01785"/>
    <w:rsid w:val="00B336EB"/>
    <w:rsid w:val="00B4287A"/>
    <w:rsid w:val="00B636C4"/>
    <w:rsid w:val="00B82B48"/>
    <w:rsid w:val="00B83701"/>
    <w:rsid w:val="00B8401B"/>
    <w:rsid w:val="00B97C0A"/>
    <w:rsid w:val="00BE75E4"/>
    <w:rsid w:val="00BF2763"/>
    <w:rsid w:val="00BF48EE"/>
    <w:rsid w:val="00C429EB"/>
    <w:rsid w:val="00C44E39"/>
    <w:rsid w:val="00C450D8"/>
    <w:rsid w:val="00C554AE"/>
    <w:rsid w:val="00C666FD"/>
    <w:rsid w:val="00C70756"/>
    <w:rsid w:val="00C77A18"/>
    <w:rsid w:val="00CA3ECD"/>
    <w:rsid w:val="00CC011C"/>
    <w:rsid w:val="00CC5D96"/>
    <w:rsid w:val="00D06EF3"/>
    <w:rsid w:val="00D14FDA"/>
    <w:rsid w:val="00D42692"/>
    <w:rsid w:val="00D5232F"/>
    <w:rsid w:val="00E050BA"/>
    <w:rsid w:val="00E3214A"/>
    <w:rsid w:val="00E86E0C"/>
    <w:rsid w:val="00E92C6A"/>
    <w:rsid w:val="00EC761F"/>
    <w:rsid w:val="00ED7215"/>
    <w:rsid w:val="00EE03C6"/>
    <w:rsid w:val="00EE123E"/>
    <w:rsid w:val="00EE2D81"/>
    <w:rsid w:val="00EE7705"/>
    <w:rsid w:val="00F067A2"/>
    <w:rsid w:val="00F14F87"/>
    <w:rsid w:val="00F22141"/>
    <w:rsid w:val="00F33C86"/>
    <w:rsid w:val="00F376C5"/>
    <w:rsid w:val="00F455A2"/>
    <w:rsid w:val="00F54775"/>
    <w:rsid w:val="00F839D7"/>
    <w:rsid w:val="00F91922"/>
    <w:rsid w:val="00FB46F1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13E"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8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A2230C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A2230C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  <w:style w:type="paragraph" w:customStyle="1" w:styleId="Frespostacasella">
    <w:name w:val="F/resposta casella"/>
    <w:basedOn w:val="Normal"/>
    <w:rsid w:val="00A2230C"/>
    <w:pPr>
      <w:tabs>
        <w:tab w:val="left" w:pos="3686"/>
        <w:tab w:val="left" w:pos="6804"/>
        <w:tab w:val="left" w:pos="7797"/>
      </w:tabs>
      <w:spacing w:line="280" w:lineRule="exact"/>
      <w:jc w:val="both"/>
    </w:pPr>
    <w:rPr>
      <w:rFonts w:ascii="Arial" w:hAnsi="Arial"/>
      <w:sz w:val="16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customStyle="1" w:styleId="normalchar1">
    <w:name w:val="normal__char1"/>
    <w:rsid w:val="0094519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13E"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8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A2230C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A2230C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  <w:style w:type="paragraph" w:customStyle="1" w:styleId="Frespostacasella">
    <w:name w:val="F/resposta casella"/>
    <w:basedOn w:val="Normal"/>
    <w:rsid w:val="00A2230C"/>
    <w:pPr>
      <w:tabs>
        <w:tab w:val="left" w:pos="3686"/>
        <w:tab w:val="left" w:pos="6804"/>
        <w:tab w:val="left" w:pos="7797"/>
      </w:tabs>
      <w:spacing w:line="280" w:lineRule="exact"/>
      <w:jc w:val="both"/>
    </w:pPr>
    <w:rPr>
      <w:rFonts w:ascii="Arial" w:hAnsi="Arial"/>
      <w:sz w:val="16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15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customStyle="1" w:styleId="normalchar1">
    <w:name w:val="normal__char1"/>
    <w:rsid w:val="00945192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M22A\Escritorio\DEPENDENCIA%20OPERATIVA\INFORME%20DE%20SAL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SALUD.dot</Template>
  <TotalTime>0</TotalTime>
  <Pages>2</Pages>
  <Words>475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SALUD PREVIO PARA LA VALORACIÓN DE LA DEPENDENCIA</vt:lpstr>
    </vt:vector>
  </TitlesOfParts>
  <Company>CARM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SALUD PREVIO PARA LA VALORACIÓN DE LA DEPENDENCIA</dc:title>
  <dc:creator>jesus d. barranquero martinezbm</dc:creator>
  <cp:lastModifiedBy>BARRANQUERO MARTINEZ, JESUS DOMINGO</cp:lastModifiedBy>
  <cp:revision>3</cp:revision>
  <cp:lastPrinted>2019-10-23T11:44:00Z</cp:lastPrinted>
  <dcterms:created xsi:type="dcterms:W3CDTF">2019-10-23T11:44:00Z</dcterms:created>
  <dcterms:modified xsi:type="dcterms:W3CDTF">2019-10-23T11:44:00Z</dcterms:modified>
</cp:coreProperties>
</file>