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E" w:rsidRDefault="007E4567" w:rsidP="00156AE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56AE5">
        <w:rPr>
          <w:rFonts w:ascii="Arial" w:hAnsi="Arial" w:cs="Arial"/>
          <w:sz w:val="18"/>
          <w:szCs w:val="18"/>
        </w:rPr>
        <w:t xml:space="preserve">Código Guía de Servicios </w:t>
      </w:r>
      <w:r w:rsidR="00B43FA2">
        <w:rPr>
          <w:rFonts w:ascii="Arial" w:hAnsi="Arial" w:cs="Arial"/>
          <w:sz w:val="18"/>
          <w:szCs w:val="18"/>
        </w:rPr>
        <w:t>7</w:t>
      </w:r>
      <w:r w:rsidR="00446C5F">
        <w:rPr>
          <w:rFonts w:ascii="Arial" w:hAnsi="Arial" w:cs="Arial"/>
          <w:sz w:val="18"/>
          <w:szCs w:val="18"/>
        </w:rPr>
        <w:t>4</w:t>
      </w:r>
      <w:r w:rsidR="00B43FA2">
        <w:rPr>
          <w:rFonts w:ascii="Arial" w:hAnsi="Arial" w:cs="Arial"/>
          <w:sz w:val="18"/>
          <w:szCs w:val="18"/>
        </w:rPr>
        <w:t>02</w:t>
      </w:r>
    </w:p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INFORME </w:t>
      </w:r>
      <w:r w:rsidRPr="000752C6">
        <w:rPr>
          <w:rFonts w:ascii="Tahoma" w:hAnsi="Tahoma" w:cs="Tahoma"/>
          <w:b/>
          <w:sz w:val="16"/>
          <w:szCs w:val="16"/>
        </w:rPr>
        <w:t>DE SALUD</w:t>
      </w:r>
      <w:r>
        <w:rPr>
          <w:rFonts w:ascii="Tahoma" w:hAnsi="Tahoma" w:cs="Tahoma"/>
          <w:b/>
          <w:sz w:val="16"/>
          <w:szCs w:val="16"/>
        </w:rPr>
        <w:t xml:space="preserve"> MENTAL </w:t>
      </w:r>
      <w:r w:rsidRPr="00A2230C">
        <w:rPr>
          <w:rFonts w:ascii="Tahoma" w:hAnsi="Tahoma" w:cs="Tahoma"/>
          <w:b/>
          <w:sz w:val="16"/>
          <w:szCs w:val="16"/>
        </w:rPr>
        <w:t xml:space="preserve">PARA </w:t>
      </w:r>
      <w:smartTag w:uri="urn:schemas-microsoft-com:office:smarttags" w:element="PersonName">
        <w:smartTagPr>
          <w:attr w:name="ProductID" w:val="LA SOLICITUD DE"/>
        </w:smartTagPr>
        <w:r w:rsidRPr="00A2230C">
          <w:rPr>
            <w:rFonts w:ascii="Tahoma" w:hAnsi="Tahoma" w:cs="Tahoma"/>
            <w:b/>
            <w:sz w:val="16"/>
            <w:szCs w:val="16"/>
          </w:rPr>
          <w:t>LA SOLICITUD DE</w:t>
        </w:r>
      </w:smartTag>
      <w:r w:rsidRPr="00A2230C">
        <w:rPr>
          <w:rFonts w:ascii="Tahoma" w:hAnsi="Tahoma" w:cs="Tahoma"/>
          <w:b/>
          <w:sz w:val="16"/>
          <w:szCs w:val="16"/>
        </w:rPr>
        <w:t xml:space="preserve"> RECONOCIMIENTO DE </w:t>
      </w:r>
      <w:smartTag w:uri="urn:schemas-microsoft-com:office:smarttags" w:element="PersonName">
        <w:smartTagPr>
          <w:attr w:name="ProductID" w:val="LA SITUACIￓN DE"/>
        </w:smartTagPr>
        <w:r w:rsidRPr="00A2230C">
          <w:rPr>
            <w:rFonts w:ascii="Tahoma" w:hAnsi="Tahoma" w:cs="Tahoma"/>
            <w:b/>
            <w:sz w:val="16"/>
            <w:szCs w:val="16"/>
          </w:rPr>
          <w:t>LA SITUACIÓN DE</w:t>
        </w:r>
      </w:smartTag>
      <w:r w:rsidRPr="00A2230C">
        <w:rPr>
          <w:rFonts w:ascii="Tahoma" w:hAnsi="Tahoma" w:cs="Tahoma"/>
          <w:b/>
          <w:sz w:val="16"/>
          <w:szCs w:val="16"/>
        </w:rPr>
        <w:t xml:space="preserve"> DEPENDENCIA</w:t>
      </w:r>
      <w:r>
        <w:rPr>
          <w:rFonts w:ascii="Tahoma" w:hAnsi="Tahoma" w:cs="Tahoma"/>
          <w:b/>
          <w:sz w:val="16"/>
          <w:szCs w:val="16"/>
        </w:rPr>
        <w:t xml:space="preserve"> </w:t>
      </w:r>
    </w:p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tbl>
      <w:tblPr>
        <w:tblW w:w="5831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1589"/>
        <w:gridCol w:w="1927"/>
        <w:gridCol w:w="3611"/>
      </w:tblGrid>
      <w:tr w:rsidR="007F3831" w:rsidRPr="0067053F" w:rsidTr="007F3831">
        <w:tblPrEx>
          <w:tblCellMar>
            <w:bottom w:w="0" w:type="dxa"/>
          </w:tblCellMar>
        </w:tblPrEx>
        <w:trPr>
          <w:trHeight w:val="269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7F3831" w:rsidRPr="00A2230C" w:rsidRDefault="007F3831" w:rsidP="0037458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  <w:lang w:val="es-ES_tradnl"/>
              </w:rPr>
            </w:pPr>
            <w:r w:rsidRPr="00A2230C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Datos personales</w:t>
            </w:r>
          </w:p>
        </w:tc>
      </w:tr>
      <w:tr w:rsidR="007F3831" w:rsidRPr="0067053F" w:rsidTr="007F3831">
        <w:tblPrEx>
          <w:tblCellMar>
            <w:bottom w:w="0" w:type="dxa"/>
          </w:tblCellMar>
        </w:tblPrEx>
        <w:trPr>
          <w:cantSplit/>
          <w:trHeight w:val="445"/>
        </w:trPr>
        <w:tc>
          <w:tcPr>
            <w:tcW w:w="14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Nombre</w:t>
            </w:r>
          </w:p>
          <w:p w:rsidR="007F3831" w:rsidRPr="0067053F" w:rsidRDefault="007F3831" w:rsidP="00374580">
            <w:pPr>
              <w:pStyle w:val="Fresposta"/>
              <w:rPr>
                <w:spacing w:val="116"/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szCs w:val="24"/>
                <w:lang w:val="es-ES_tradnl"/>
              </w:rPr>
              <w:instrText xml:space="preserve"> FORMTEXT </w:instrText>
            </w:r>
            <w:r w:rsidRPr="0067053F">
              <w:rPr>
                <w:szCs w:val="24"/>
                <w:lang w:val="es-ES_tradnl"/>
              </w:rPr>
            </w:r>
            <w:r w:rsidRPr="0067053F">
              <w:rPr>
                <w:szCs w:val="24"/>
                <w:lang w:val="es-ES_tradnl"/>
              </w:rPr>
              <w:fldChar w:fldCharType="separate"/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Pr="0067053F">
              <w:rPr>
                <w:szCs w:val="24"/>
                <w:lang w:val="es-ES_tradnl"/>
              </w:rPr>
              <w:fldChar w:fldCharType="end"/>
            </w:r>
          </w:p>
        </w:tc>
        <w:tc>
          <w:tcPr>
            <w:tcW w:w="1744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1r. apellido</w:t>
            </w:r>
          </w:p>
          <w:p w:rsidR="007F3831" w:rsidRPr="0067053F" w:rsidRDefault="007F3831" w:rsidP="00374580">
            <w:pPr>
              <w:pStyle w:val="Frespos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szCs w:val="24"/>
                <w:lang w:val="es-ES_tradnl"/>
              </w:rPr>
              <w:instrText xml:space="preserve"> FORMTEXT </w:instrText>
            </w:r>
            <w:r w:rsidRPr="0067053F">
              <w:rPr>
                <w:szCs w:val="24"/>
                <w:lang w:val="es-ES_tradnl"/>
              </w:rPr>
            </w:r>
            <w:r w:rsidRPr="0067053F">
              <w:rPr>
                <w:szCs w:val="24"/>
                <w:lang w:val="es-ES_tradnl"/>
              </w:rPr>
              <w:fldChar w:fldCharType="separate"/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Pr="0067053F">
              <w:rPr>
                <w:szCs w:val="24"/>
                <w:lang w:val="es-ES_tradnl"/>
              </w:rPr>
              <w:fldChar w:fldCharType="end"/>
            </w:r>
          </w:p>
        </w:tc>
        <w:tc>
          <w:tcPr>
            <w:tcW w:w="17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2o. apellido</w:t>
            </w:r>
          </w:p>
          <w:p w:rsidR="007F3831" w:rsidRPr="0067053F" w:rsidRDefault="007F3831" w:rsidP="00374580">
            <w:pPr>
              <w:pStyle w:val="Frespos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szCs w:val="24"/>
                <w:lang w:val="es-ES_tradnl"/>
              </w:rPr>
              <w:instrText xml:space="preserve"> FORMTEXT </w:instrText>
            </w:r>
            <w:r w:rsidRPr="0067053F">
              <w:rPr>
                <w:szCs w:val="24"/>
                <w:lang w:val="es-ES_tradnl"/>
              </w:rPr>
            </w:r>
            <w:r w:rsidRPr="0067053F">
              <w:rPr>
                <w:szCs w:val="24"/>
                <w:lang w:val="es-ES_tradnl"/>
              </w:rPr>
              <w:fldChar w:fldCharType="separate"/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="002C7422">
              <w:rPr>
                <w:szCs w:val="24"/>
                <w:lang w:val="es-ES_tradnl"/>
              </w:rPr>
              <w:t> </w:t>
            </w:r>
            <w:r w:rsidRPr="0067053F">
              <w:rPr>
                <w:szCs w:val="24"/>
                <w:lang w:val="es-ES_tradnl"/>
              </w:rPr>
              <w:fldChar w:fldCharType="end"/>
            </w:r>
          </w:p>
        </w:tc>
      </w:tr>
      <w:tr w:rsidR="007F3831" w:rsidRPr="0067053F" w:rsidTr="007F3831">
        <w:tblPrEx>
          <w:tblCellMar>
            <w:bottom w:w="0" w:type="dxa"/>
          </w:tblCellMar>
        </w:tblPrEx>
        <w:trPr>
          <w:cantSplit/>
          <w:trHeight w:val="481"/>
        </w:trPr>
        <w:tc>
          <w:tcPr>
            <w:tcW w:w="1465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val="es-ES_tradnl"/>
              </w:rPr>
            </w:pPr>
            <w:r w:rsidRPr="0067053F">
              <w:rPr>
                <w:rFonts w:cs="Arial"/>
                <w:sz w:val="16"/>
                <w:szCs w:val="16"/>
                <w:lang w:val="es-ES_tradnl"/>
              </w:rPr>
              <w:t>Fecha de nacimiento</w:t>
            </w:r>
          </w:p>
          <w:p w:rsidR="007F3831" w:rsidRPr="0067053F" w:rsidRDefault="007F3831" w:rsidP="00374580">
            <w:pPr>
              <w:pStyle w:val="Fresposta"/>
              <w:tabs>
                <w:tab w:val="left" w:pos="0"/>
                <w:tab w:val="left" w:pos="497"/>
                <w:tab w:val="left" w:pos="980"/>
              </w:tabs>
              <w:rPr>
                <w:spacing w:val="116"/>
                <w:lang w:val="es-ES_tradnl"/>
              </w:rPr>
            </w:pPr>
            <w:r w:rsidRPr="0067053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lang w:val="es-ES_tradnl"/>
              </w:rPr>
              <w:instrText xml:space="preserve"> FORMTEXT </w:instrText>
            </w:r>
            <w:r w:rsidRPr="0067053F">
              <w:rPr>
                <w:lang w:val="es-ES_tradnl"/>
              </w:rPr>
            </w:r>
            <w:r w:rsidRPr="0067053F">
              <w:rPr>
                <w:lang w:val="es-ES_tradnl"/>
              </w:rPr>
              <w:fldChar w:fldCharType="separate"/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Pr="0067053F">
              <w:rPr>
                <w:lang w:val="es-ES_tradnl"/>
              </w:rPr>
              <w:fldChar w:fldCharType="end"/>
            </w:r>
          </w:p>
        </w:tc>
        <w:tc>
          <w:tcPr>
            <w:tcW w:w="788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noProof/>
                <w:lang w:val="es-ES_tradnl"/>
              </w:rPr>
            </w:pPr>
            <w:r w:rsidRPr="0067053F">
              <w:rPr>
                <w:noProof/>
                <w:lang w:val="es-ES_tradnl"/>
              </w:rPr>
              <w:t>Sexo</w:t>
            </w:r>
          </w:p>
          <w:p w:rsidR="007F3831" w:rsidRPr="0067053F" w:rsidRDefault="007F3831" w:rsidP="00374580">
            <w:pPr>
              <w:pStyle w:val="Fresposta"/>
              <w:tabs>
                <w:tab w:val="left" w:pos="781"/>
              </w:tabs>
              <w:rPr>
                <w:lang w:val="es-ES_tradnl"/>
              </w:rPr>
            </w:pPr>
            <w:r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Pr="0067053F">
              <w:rPr>
                <w:noProof w:val="0"/>
                <w:sz w:val="16"/>
                <w:lang w:val="es-ES_tradnl"/>
              </w:rPr>
            </w:r>
            <w:r w:rsidRPr="0067053F">
              <w:rPr>
                <w:noProof w:val="0"/>
                <w:sz w:val="16"/>
                <w:lang w:val="es-ES_tradnl"/>
              </w:rPr>
              <w:fldChar w:fldCharType="end"/>
            </w:r>
            <w:r w:rsidRPr="0067053F">
              <w:rPr>
                <w:noProof w:val="0"/>
                <w:sz w:val="16"/>
                <w:lang w:val="es-ES_tradnl"/>
              </w:rPr>
              <w:t>hombre</w:t>
            </w:r>
            <w:r w:rsidRPr="0067053F">
              <w:rPr>
                <w:noProof w:val="0"/>
                <w:sz w:val="16"/>
                <w:lang w:val="es-ES_tradnl"/>
              </w:rPr>
              <w:tab/>
            </w:r>
            <w:r w:rsidRPr="0067053F">
              <w:rPr>
                <w:noProof w:val="0"/>
                <w:sz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67053F">
              <w:rPr>
                <w:noProof w:val="0"/>
                <w:sz w:val="16"/>
                <w:lang w:val="es-ES_tradnl"/>
              </w:rPr>
              <w:instrText xml:space="preserve"> FORMCHECKBOX </w:instrText>
            </w:r>
            <w:r w:rsidRPr="0067053F">
              <w:rPr>
                <w:noProof w:val="0"/>
                <w:sz w:val="16"/>
                <w:lang w:val="es-ES_tradnl"/>
              </w:rPr>
            </w:r>
            <w:r w:rsidRPr="0067053F">
              <w:rPr>
                <w:noProof w:val="0"/>
                <w:sz w:val="16"/>
                <w:lang w:val="es-ES_tradnl"/>
              </w:rPr>
              <w:fldChar w:fldCharType="end"/>
            </w:r>
            <w:r w:rsidRPr="0067053F">
              <w:rPr>
                <w:noProof w:val="0"/>
                <w:sz w:val="16"/>
                <w:lang w:val="es-ES_tradnl"/>
              </w:rPr>
              <w:t>mujer</w:t>
            </w:r>
          </w:p>
        </w:tc>
        <w:tc>
          <w:tcPr>
            <w:tcW w:w="95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853CA8" w:rsidP="00374580">
            <w:pPr>
              <w:pStyle w:val="Fpregunta"/>
              <w:rPr>
                <w:lang w:val="es-ES_tradnl"/>
              </w:rPr>
            </w:pPr>
            <w:r>
              <w:rPr>
                <w:lang w:val="es-ES_tradnl"/>
              </w:rPr>
              <w:t>Edad:</w:t>
            </w:r>
          </w:p>
        </w:tc>
        <w:tc>
          <w:tcPr>
            <w:tcW w:w="179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F3831" w:rsidRPr="0067053F" w:rsidRDefault="007F3831" w:rsidP="00374580">
            <w:pPr>
              <w:pStyle w:val="Fpregunta"/>
              <w:rPr>
                <w:szCs w:val="24"/>
                <w:lang w:val="es-ES_tradnl"/>
              </w:rPr>
            </w:pPr>
            <w:r w:rsidRPr="0067053F">
              <w:rPr>
                <w:szCs w:val="24"/>
                <w:lang w:val="es-ES_tradnl"/>
              </w:rPr>
              <w:t>DNI/NIF</w:t>
            </w:r>
          </w:p>
          <w:p w:rsidR="007F3831" w:rsidRPr="0067053F" w:rsidRDefault="007F3831" w:rsidP="00374580">
            <w:pPr>
              <w:pStyle w:val="Fresposta"/>
              <w:rPr>
                <w:spacing w:val="116"/>
                <w:lang w:val="es-ES_tradnl"/>
              </w:rPr>
            </w:pPr>
            <w:r w:rsidRPr="0067053F">
              <w:rPr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53F">
              <w:rPr>
                <w:lang w:val="es-ES_tradnl"/>
              </w:rPr>
              <w:instrText xml:space="preserve"> FORMTEXT </w:instrText>
            </w:r>
            <w:r w:rsidRPr="0067053F">
              <w:rPr>
                <w:lang w:val="es-ES_tradnl"/>
              </w:rPr>
            </w:r>
            <w:r w:rsidRPr="0067053F">
              <w:rPr>
                <w:lang w:val="es-ES_tradnl"/>
              </w:rPr>
              <w:fldChar w:fldCharType="separate"/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="002C7422">
              <w:rPr>
                <w:lang w:val="es-ES_tradnl"/>
              </w:rPr>
              <w:t> </w:t>
            </w:r>
            <w:r w:rsidRPr="0067053F">
              <w:rPr>
                <w:lang w:val="es-ES_tradnl"/>
              </w:rPr>
              <w:fldChar w:fldCharType="end"/>
            </w:r>
          </w:p>
        </w:tc>
      </w:tr>
    </w:tbl>
    <w:p w:rsidR="007F3831" w:rsidRDefault="007F3831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853CA8" w:rsidRPr="006314BC" w:rsidRDefault="00853CA8" w:rsidP="00853CA8">
      <w:pPr>
        <w:ind w:left="-360" w:right="-1036"/>
        <w:rPr>
          <w:rFonts w:ascii="Tahoma" w:hAnsi="Tahoma" w:cs="Tahoma"/>
          <w:b/>
          <w:sz w:val="16"/>
          <w:szCs w:val="16"/>
          <w:u w:val="single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Diagnóstico y Tratamiento)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6314BC">
        <w:rPr>
          <w:rFonts w:ascii="Tahoma" w:hAnsi="Tahoma" w:cs="Tahoma"/>
          <w:b/>
          <w:sz w:val="16"/>
          <w:szCs w:val="16"/>
          <w:u w:val="single"/>
        </w:rPr>
        <w:tab/>
      </w:r>
    </w:p>
    <w:p w:rsidR="00853CA8" w:rsidRDefault="00853CA8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tbl>
      <w:tblPr>
        <w:tblW w:w="578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992"/>
        <w:gridCol w:w="236"/>
        <w:gridCol w:w="4353"/>
      </w:tblGrid>
      <w:tr w:rsidR="00853CA8" w:rsidRPr="00410EBA" w:rsidTr="00410EBA">
        <w:trPr>
          <w:trHeight w:val="202"/>
        </w:trPr>
        <w:tc>
          <w:tcPr>
            <w:tcW w:w="2232" w:type="pct"/>
            <w:vMerge w:val="restar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Diagnóstico Principal</w:t>
            </w:r>
          </w:p>
        </w:tc>
        <w:tc>
          <w:tcPr>
            <w:tcW w:w="492" w:type="pct"/>
            <w:vMerge w:val="restart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CIE10</w:t>
            </w: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Tiempo transcurrido desde inicio del proceso</w:t>
            </w:r>
          </w:p>
        </w:tc>
      </w:tr>
      <w:tr w:rsidR="00853CA8" w:rsidRPr="00410EBA" w:rsidTr="00410EBA">
        <w:trPr>
          <w:trHeight w:val="202"/>
        </w:trPr>
        <w:tc>
          <w:tcPr>
            <w:tcW w:w="2232" w:type="pct"/>
            <w:vMerge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2" w:type="pct"/>
            <w:vMerge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&lt; 1 mes     2-6 meses     6-12 meses  </w:t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&gt; de 12 meses</w:t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bookmarkStart w:id="1" w:name="Texto1"/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o2"/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bookmarkStart w:id="3" w:name="Casilla28"/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Diagnósticos Secundarios</w:t>
            </w:r>
          </w:p>
        </w:tc>
        <w:bookmarkStart w:id="4" w:name="Texto6"/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23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2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="002C7422">
              <w:rPr>
                <w:rFonts w:ascii="Tahoma" w:hAnsi="Tahoma" w:cs="Tahoma"/>
                <w:noProof/>
                <w:sz w:val="16"/>
                <w:szCs w:val="16"/>
              </w:rPr>
              <w:t> 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724" w:type="pct"/>
            <w:gridSpan w:val="2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Grado de Discapacidad Intelectual si la hubiere</w:t>
            </w: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Leve</w:t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Moderado       Grave            Profundo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70-50/55</w:t>
            </w:r>
            <w:r w:rsidRPr="00410EBA">
              <w:rPr>
                <w:rFonts w:ascii="Tahoma" w:hAnsi="Tahoma" w:cs="Tahoma"/>
                <w:sz w:val="16"/>
                <w:szCs w:val="16"/>
              </w:rPr>
              <w:tab/>
              <w:t xml:space="preserve">    50/55-35/40    35/40-20/25   &lt;20/25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2724" w:type="pct"/>
            <w:gridSpan w:val="2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Problemática asociada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" w:type="pct"/>
            <w:tcBorders>
              <w:top w:val="nil"/>
              <w:bottom w:val="nil"/>
            </w:tcBorders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59" w:type="pct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Psicológica     Psiquiatrita       Social       Sanitaria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</w:tr>
      <w:tr w:rsidR="00853CA8" w:rsidRPr="00410EBA" w:rsidTr="00410EBA">
        <w:trPr>
          <w:trHeight w:val="200"/>
        </w:trPr>
        <w:tc>
          <w:tcPr>
            <w:tcW w:w="5000" w:type="pct"/>
            <w:gridSpan w:val="4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Describir: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3CA8" w:rsidRPr="00410EBA" w:rsidTr="00410EBA">
        <w:trPr>
          <w:trHeight w:val="200"/>
        </w:trPr>
        <w:tc>
          <w:tcPr>
            <w:tcW w:w="5000" w:type="pct"/>
            <w:gridSpan w:val="4"/>
            <w:vAlign w:val="center"/>
          </w:tcPr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Tratamiento::</w:t>
            </w: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3CA8" w:rsidRPr="00410EBA" w:rsidRDefault="00853CA8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53CA8" w:rsidRDefault="00853CA8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 w:rsidRPr="00402147">
        <w:rPr>
          <w:rFonts w:ascii="Tahoma" w:hAnsi="Tahoma" w:cs="Tahoma"/>
          <w:b/>
          <w:sz w:val="16"/>
          <w:szCs w:val="16"/>
          <w:u w:val="single"/>
        </w:rPr>
        <w:t xml:space="preserve">Indique </w:t>
      </w:r>
      <w:r>
        <w:rPr>
          <w:rFonts w:ascii="Tahoma" w:hAnsi="Tahoma" w:cs="Tahoma"/>
          <w:b/>
          <w:sz w:val="16"/>
          <w:szCs w:val="16"/>
          <w:u w:val="single"/>
        </w:rPr>
        <w:t>el tratamiento</w:t>
      </w:r>
      <w:r w:rsidRPr="00402147">
        <w:rPr>
          <w:rFonts w:ascii="Tahoma" w:hAnsi="Tahoma" w:cs="Tahoma"/>
          <w:b/>
          <w:sz w:val="16"/>
          <w:szCs w:val="16"/>
          <w:u w:val="single"/>
        </w:rPr>
        <w:t xml:space="preserve"> rehabilitador</w:t>
      </w:r>
      <w:r>
        <w:rPr>
          <w:rFonts w:ascii="Tahoma" w:hAnsi="Tahoma" w:cs="Tahoma"/>
          <w:b/>
          <w:sz w:val="16"/>
          <w:szCs w:val="16"/>
          <w:u w:val="single"/>
        </w:rPr>
        <w:t xml:space="preserve"> más adecuado para el paciente</w:t>
      </w:r>
      <w:r>
        <w:rPr>
          <w:rFonts w:ascii="Tahoma" w:hAnsi="Tahoma" w:cs="Tahoma"/>
          <w:sz w:val="16"/>
          <w:szCs w:val="16"/>
        </w:rPr>
        <w:t xml:space="preserve">: </w:t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NO PRECISA TRATAMIENTO REHABILITADOR</w:t>
      </w:r>
      <w:r>
        <w:rPr>
          <w:rFonts w:ascii="Tahoma" w:hAnsi="Tahoma" w:cs="Tahoma"/>
          <w:sz w:val="16"/>
          <w:szCs w:val="16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853CA8" w:rsidRPr="000752C6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HOSPITAL DE DIA</w:t>
      </w:r>
      <w:r w:rsidRPr="000752C6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</w:t>
      </w:r>
      <w:bookmarkStart w:id="5" w:name="Casilla4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5"/>
      <w:r>
        <w:rPr>
          <w:rFonts w:ascii="Tahoma" w:hAnsi="Tahoma" w:cs="Tahoma"/>
          <w:sz w:val="16"/>
          <w:szCs w:val="16"/>
        </w:rPr>
        <w:tab/>
        <w:t xml:space="preserve">COMUNIDAD TERAPEUTICA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CENTRO DE REHABILITACIÓN DE MEDIA /LARGA ESTANCIA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CENTRO OCUPACIONAL/ CENTRO RESIDENCIAL (R. Internado)</w:t>
      </w:r>
      <w:r>
        <w:rPr>
          <w:rFonts w:ascii="Tahoma" w:hAnsi="Tahoma" w:cs="Tahoma"/>
          <w:sz w:val="16"/>
          <w:szCs w:val="16"/>
        </w:rPr>
        <w:tab/>
        <w:t xml:space="preserve">CENTRO DE DIA/C. OCUPACIONAl (R. externado)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PISO TUTELADO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OTROS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="000D4045">
        <w:rPr>
          <w:rFonts w:ascii="Tahoma" w:hAnsi="Tahoma" w:cs="Tahoma"/>
          <w:sz w:val="16"/>
          <w:szCs w:val="16"/>
        </w:rPr>
        <w:t xml:space="preserve"> :</w:t>
      </w:r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>_______________________________________________</w:t>
      </w:r>
      <w:r>
        <w:rPr>
          <w:rFonts w:ascii="Tahoma" w:hAnsi="Tahoma" w:cs="Tahoma"/>
          <w:sz w:val="16"/>
          <w:szCs w:val="16"/>
        </w:rPr>
        <w:t>_____________________</w:t>
      </w: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853CA8" w:rsidRPr="006314BC" w:rsidRDefault="00853CA8" w:rsidP="00853CA8">
      <w:pPr>
        <w:ind w:left="-360"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Evolución: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_______________</w:t>
      </w:r>
    </w:p>
    <w:p w:rsidR="00853CA8" w:rsidRPr="000752C6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Indique la posible evolución de la enfermedad</w:t>
      </w:r>
    </w:p>
    <w:p w:rsidR="00853CA8" w:rsidRPr="000752C6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0D4045" w:rsidRDefault="00853CA8" w:rsidP="000D4045">
      <w:pPr>
        <w:ind w:left="-360"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>Mejoría</w:t>
      </w:r>
      <w:r w:rsidR="000D4045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bookmarkStart w:id="6" w:name="Casilla8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6"/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   </w:t>
      </w:r>
      <w:r w:rsidRPr="000752C6">
        <w:rPr>
          <w:rFonts w:ascii="Tahoma" w:hAnsi="Tahoma" w:cs="Tahoma"/>
          <w:sz w:val="16"/>
          <w:szCs w:val="16"/>
        </w:rPr>
        <w:t>Estable</w:t>
      </w:r>
      <w:r w:rsidR="000D4045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bookmarkStart w:id="7" w:name="Casilla9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7"/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</w:t>
      </w:r>
      <w:r w:rsidRPr="000752C6">
        <w:rPr>
          <w:rFonts w:ascii="Tahoma" w:hAnsi="Tahoma" w:cs="Tahoma"/>
          <w:sz w:val="16"/>
          <w:szCs w:val="16"/>
        </w:rPr>
        <w:t>Progresiva</w:t>
      </w:r>
      <w:r w:rsidR="000D4045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bookmarkStart w:id="8" w:name="Casilla10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8"/>
      <w:r w:rsidRPr="000752C6"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    </w:t>
      </w:r>
      <w:r w:rsidRPr="000752C6">
        <w:rPr>
          <w:rFonts w:ascii="Tahoma" w:hAnsi="Tahoma" w:cs="Tahoma"/>
          <w:sz w:val="16"/>
          <w:szCs w:val="16"/>
        </w:rPr>
        <w:t xml:space="preserve">Brotes </w:t>
      </w:r>
      <w:r w:rsidR="000D4045">
        <w:rPr>
          <w:rFonts w:ascii="Tahoma" w:hAnsi="Tahoma" w:cs="Tahoma"/>
          <w:sz w:val="16"/>
          <w:szCs w:val="16"/>
        </w:rPr>
        <w:t xml:space="preserve"> </w:t>
      </w:r>
      <w:bookmarkStart w:id="9" w:name="Casilla11"/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bookmarkEnd w:id="9"/>
      <w:r>
        <w:rPr>
          <w:rFonts w:ascii="Tahoma" w:hAnsi="Tahoma" w:cs="Tahoma"/>
          <w:sz w:val="16"/>
          <w:szCs w:val="16"/>
        </w:rPr>
        <w:tab/>
      </w:r>
      <w:r w:rsidR="000D4045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Continua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="000D4045">
        <w:rPr>
          <w:rFonts w:ascii="Tahoma" w:hAnsi="Tahoma" w:cs="Tahoma"/>
          <w:sz w:val="16"/>
          <w:szCs w:val="16"/>
        </w:rPr>
        <w:tab/>
        <w:t xml:space="preserve">Deterioro progresivo 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</w:r>
    </w:p>
    <w:p w:rsidR="00452F93" w:rsidRDefault="00452F93" w:rsidP="000D4045">
      <w:pPr>
        <w:ind w:left="-360" w:right="-1036"/>
        <w:rPr>
          <w:rFonts w:ascii="Tahoma" w:hAnsi="Tahoma" w:cs="Tahoma"/>
          <w:sz w:val="16"/>
          <w:szCs w:val="16"/>
        </w:rPr>
      </w:pPr>
    </w:p>
    <w:p w:rsidR="00452F93" w:rsidRDefault="00452F93" w:rsidP="000D4045">
      <w:pPr>
        <w:ind w:left="-360" w:right="-1036"/>
        <w:rPr>
          <w:rFonts w:ascii="Tahoma" w:hAnsi="Tahoma" w:cs="Tahoma"/>
          <w:sz w:val="16"/>
          <w:szCs w:val="16"/>
        </w:rPr>
      </w:pPr>
    </w:p>
    <w:p w:rsidR="000D4045" w:rsidRPr="006314BC" w:rsidRDefault="000D4045" w:rsidP="000D4045">
      <w:pPr>
        <w:ind w:left="-360"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>Forma clinica predominante</w:t>
      </w: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: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  <w:t>___________________________</w:t>
      </w:r>
    </w:p>
    <w:p w:rsidR="000D4045" w:rsidRDefault="000D4045" w:rsidP="000D4045">
      <w:pPr>
        <w:ind w:right="-1036"/>
        <w:rPr>
          <w:rFonts w:ascii="Tahoma" w:hAnsi="Tahoma" w:cs="Tahoma"/>
          <w:sz w:val="16"/>
          <w:szCs w:val="16"/>
        </w:rPr>
      </w:pPr>
    </w:p>
    <w:p w:rsidR="000D4045" w:rsidRPr="000752C6" w:rsidRDefault="000D4045" w:rsidP="000D4045">
      <w:pPr>
        <w:ind w:left="-360" w:right="-103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Síndrome deficitario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Síntomas negativos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Síntomas positivos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ab/>
        <w:t xml:space="preserve">Conducta desorganizada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>
        <w:rPr>
          <w:rFonts w:ascii="Tahoma" w:hAnsi="Tahoma" w:cs="Tahoma"/>
          <w:sz w:val="16"/>
          <w:szCs w:val="16"/>
        </w:rPr>
        <w:t xml:space="preserve">     Otras:    </w:t>
      </w:r>
      <w:r w:rsidRPr="000752C6">
        <w:rPr>
          <w:rFonts w:ascii="Tahoma" w:hAnsi="Tahoma" w:cs="Tahoma"/>
          <w:sz w:val="16"/>
          <w:szCs w:val="16"/>
        </w:rPr>
        <w:t xml:space="preserve">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0D4045" w:rsidRDefault="000D4045" w:rsidP="000D4045">
      <w:pPr>
        <w:ind w:right="-1036"/>
        <w:rPr>
          <w:rFonts w:ascii="Tahoma" w:hAnsi="Tahoma" w:cs="Tahoma"/>
          <w:sz w:val="16"/>
          <w:szCs w:val="16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D4045" w:rsidRPr="00410EBA" w:rsidTr="00410EBA">
        <w:trPr>
          <w:trHeight w:val="200"/>
        </w:trPr>
        <w:tc>
          <w:tcPr>
            <w:tcW w:w="5000" w:type="pct"/>
            <w:vAlign w:val="center"/>
          </w:tcPr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Describir:</w:t>
            </w: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D4045" w:rsidRDefault="000D4045" w:rsidP="000D4045">
      <w:pPr>
        <w:ind w:right="-1036"/>
        <w:rPr>
          <w:rFonts w:ascii="Tahoma" w:hAnsi="Tahoma" w:cs="Tahoma"/>
          <w:sz w:val="16"/>
          <w:szCs w:val="16"/>
        </w:rPr>
      </w:pP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Situación Basal:</w:t>
      </w: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 w:rsidRPr="00682E66">
        <w:rPr>
          <w:rFonts w:ascii="Tahoma" w:hAnsi="Tahoma" w:cs="Tahoma"/>
          <w:b/>
          <w:sz w:val="18"/>
          <w:szCs w:val="18"/>
          <w:lang w:val="es-ES_tradnl"/>
        </w:rPr>
        <w:t>Trastornos de conducta</w:t>
      </w: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D4045" w:rsidRPr="00410EBA" w:rsidTr="00410EBA">
        <w:tc>
          <w:tcPr>
            <w:tcW w:w="5000" w:type="pct"/>
          </w:tcPr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AUTOLESION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HETEROAGRESIVIDAD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AGITACIÓN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 ESTEROTIPIAS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RETRAIMIENTO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C. DISRUPTIVA</w:t>
            </w: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C. SOCIAL OFENSIVA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DESTRUCCIÓN DE OBJETOS  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C. NO COLABORADORA                </w:t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16"/>
                <w:szCs w:val="16"/>
              </w:rPr>
            </w:r>
            <w:r w:rsidRPr="00410E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410EBA">
              <w:rPr>
                <w:rFonts w:ascii="Tahoma" w:hAnsi="Tahoma" w:cs="Tahoma"/>
                <w:sz w:val="16"/>
                <w:szCs w:val="16"/>
              </w:rPr>
              <w:t xml:space="preserve"> OTRAS ( ESPECIFICAR):</w:t>
            </w: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ind w:left="792" w:hanging="792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D4045" w:rsidRPr="00F75762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</w:rPr>
      </w:pPr>
    </w:p>
    <w:p w:rsidR="000D4045" w:rsidRDefault="000D4045" w:rsidP="000D4045">
      <w:pPr>
        <w:ind w:left="-900" w:right="-1036"/>
        <w:rPr>
          <w:rFonts w:ascii="Tahoma" w:hAnsi="Tahoma" w:cs="Tahoma"/>
          <w:b/>
          <w:sz w:val="18"/>
          <w:szCs w:val="18"/>
          <w:lang w:val="es-ES_tradnl"/>
        </w:rPr>
      </w:pPr>
      <w:r w:rsidRPr="006314BC">
        <w:rPr>
          <w:rFonts w:ascii="Tahoma" w:hAnsi="Tahoma" w:cs="Tahoma"/>
          <w:b/>
          <w:sz w:val="18"/>
          <w:szCs w:val="18"/>
          <w:u w:val="single"/>
          <w:lang w:val="es-ES_tradnl"/>
        </w:rPr>
        <w:t>Encamado</w:t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bookmarkStart w:id="10" w:name="Casilla25"/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instrText xml:space="preserve"> FORMCHECKBOX </w:instrText>
      </w:r>
      <w:r w:rsidRPr="002D78C7">
        <w:rPr>
          <w:rFonts w:ascii="Tahoma" w:hAnsi="Tahoma" w:cs="Tahoma"/>
          <w:b/>
          <w:sz w:val="18"/>
          <w:szCs w:val="18"/>
          <w:lang w:val="es-ES_tradnl"/>
        </w:rPr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end"/>
      </w:r>
      <w:bookmarkEnd w:id="10"/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>F</w:t>
      </w:r>
      <w:r w:rsidRPr="002D78C7">
        <w:rPr>
          <w:rFonts w:ascii="Tahoma" w:hAnsi="Tahoma" w:cs="Tahoma"/>
          <w:b/>
          <w:sz w:val="18"/>
          <w:szCs w:val="18"/>
          <w:u w:val="single"/>
          <w:lang w:val="es-ES_tradnl"/>
        </w:rPr>
        <w:t>alta de adherencia al tratamiento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precisando medicación de liberación prolongada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lang w:val="es-ES_tradnl"/>
        </w:rPr>
      </w:pPr>
    </w:p>
    <w:p w:rsidR="000D4045" w:rsidRDefault="000D4045" w:rsidP="000D4045">
      <w:pPr>
        <w:ind w:left="-900" w:right="-1036"/>
        <w:rPr>
          <w:rFonts w:ascii="Tahoma" w:hAnsi="Tahoma" w:cs="Tahoma"/>
          <w:b/>
          <w:sz w:val="18"/>
          <w:szCs w:val="18"/>
          <w:lang w:val="es-ES_tradnl"/>
        </w:rPr>
      </w:pPr>
      <w:r w:rsidRPr="002D78C7">
        <w:rPr>
          <w:rFonts w:ascii="Tahoma" w:hAnsi="Tahoma" w:cs="Tahoma"/>
          <w:b/>
          <w:sz w:val="18"/>
          <w:szCs w:val="18"/>
          <w:u w:val="single"/>
          <w:lang w:val="es-ES_tradnl"/>
        </w:rPr>
        <w:t>Silla de ruedas</w:t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bookmarkStart w:id="11" w:name="Casilla27"/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instrText xml:space="preserve"> FORMCHECKBOX </w:instrText>
      </w:r>
      <w:r w:rsidRPr="002D78C7">
        <w:rPr>
          <w:rFonts w:ascii="Tahoma" w:hAnsi="Tahoma" w:cs="Tahoma"/>
          <w:b/>
          <w:sz w:val="18"/>
          <w:szCs w:val="18"/>
          <w:lang w:val="es-ES_tradnl"/>
        </w:rPr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fldChar w:fldCharType="end"/>
      </w:r>
      <w:bookmarkEnd w:id="11"/>
      <w:r>
        <w:rPr>
          <w:rFonts w:ascii="Tahoma" w:hAnsi="Tahoma" w:cs="Tahoma"/>
          <w:b/>
          <w:sz w:val="18"/>
          <w:szCs w:val="18"/>
          <w:lang w:val="es-ES_tradnl"/>
        </w:rPr>
        <w:t xml:space="preserve">          </w:t>
      </w:r>
      <w:r w:rsidRPr="00D9734B">
        <w:rPr>
          <w:rFonts w:ascii="Tahoma" w:hAnsi="Tahoma" w:cs="Tahoma"/>
          <w:b/>
          <w:sz w:val="18"/>
          <w:szCs w:val="18"/>
          <w:u w:val="single"/>
          <w:lang w:val="es-ES_tradnl"/>
        </w:rPr>
        <w:t>Ausencia de iniciativa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ab/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  <w:r w:rsidRPr="002D78C7">
        <w:rPr>
          <w:rFonts w:ascii="Tahoma" w:hAnsi="Tahoma" w:cs="Tahoma"/>
          <w:b/>
          <w:sz w:val="18"/>
          <w:szCs w:val="18"/>
          <w:lang w:val="es-ES_tradnl"/>
        </w:rPr>
        <w:tab/>
      </w:r>
      <w:r>
        <w:rPr>
          <w:rFonts w:ascii="Tahoma" w:hAnsi="Tahoma" w:cs="Tahoma"/>
          <w:b/>
          <w:sz w:val="18"/>
          <w:szCs w:val="18"/>
          <w:lang w:val="es-ES_tradnl"/>
        </w:rPr>
        <w:t xml:space="preserve">            </w:t>
      </w:r>
      <w:r>
        <w:rPr>
          <w:rFonts w:ascii="Tahoma" w:hAnsi="Tahoma" w:cs="Tahoma"/>
          <w:b/>
          <w:sz w:val="18"/>
          <w:szCs w:val="18"/>
          <w:u w:val="single"/>
        </w:rPr>
        <w:t>A</w:t>
      </w:r>
      <w:r w:rsidRPr="00D9734B">
        <w:rPr>
          <w:rFonts w:ascii="Tahoma" w:hAnsi="Tahoma" w:cs="Tahoma"/>
          <w:b/>
          <w:sz w:val="18"/>
          <w:szCs w:val="18"/>
          <w:u w:val="single"/>
          <w:lang w:val="es-ES_tradnl"/>
        </w:rPr>
        <w:t>usencia de la coherencia</w:t>
      </w: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 xml:space="preserve"> en sus actuaciones </w:t>
      </w:r>
      <w:r w:rsidRPr="000752C6">
        <w:rPr>
          <w:rFonts w:ascii="Tahoma" w:hAnsi="Tahoma" w:cs="Tahoma"/>
          <w:sz w:val="16"/>
          <w:szCs w:val="16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0752C6">
        <w:rPr>
          <w:rFonts w:ascii="Tahoma" w:hAnsi="Tahoma" w:cs="Tahoma"/>
          <w:sz w:val="16"/>
          <w:szCs w:val="16"/>
        </w:rPr>
        <w:instrText xml:space="preserve"> FORMCHECKBOX </w:instrText>
      </w:r>
      <w:r w:rsidRPr="000752C6">
        <w:rPr>
          <w:rFonts w:ascii="Tahoma" w:hAnsi="Tahoma" w:cs="Tahoma"/>
          <w:sz w:val="16"/>
          <w:szCs w:val="16"/>
        </w:rPr>
      </w:r>
      <w:r w:rsidRPr="000752C6">
        <w:rPr>
          <w:rFonts w:ascii="Tahoma" w:hAnsi="Tahoma" w:cs="Tahoma"/>
          <w:sz w:val="16"/>
          <w:szCs w:val="16"/>
        </w:rPr>
        <w:fldChar w:fldCharType="end"/>
      </w:r>
    </w:p>
    <w:p w:rsidR="000D4045" w:rsidRDefault="000D4045" w:rsidP="000D4045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74"/>
        <w:gridCol w:w="3623"/>
        <w:gridCol w:w="1021"/>
        <w:gridCol w:w="900"/>
      </w:tblGrid>
      <w:tr w:rsidR="00452F93" w:rsidRPr="00410EBA" w:rsidTr="00410EBA">
        <w:tc>
          <w:tcPr>
            <w:tcW w:w="4080" w:type="pct"/>
            <w:gridSpan w:val="3"/>
            <w:tcBorders>
              <w:top w:val="nil"/>
              <w:left w:val="nil"/>
            </w:tcBorders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Restricciones  a destacar</w:t>
            </w:r>
          </w:p>
        </w:tc>
        <w:tc>
          <w:tcPr>
            <w:tcW w:w="489" w:type="pct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431" w:type="pct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410EBA">
            <w:pPr>
              <w:ind w:left="-288" w:firstLine="288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Vive solo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Presenta restricción de la participación social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Presenta deficiencia en el mantenimiento de la atención, concentración, continuidad y ritmo en la ejecución de tareas 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Fracaso en la adaptación a circunstancias estresantes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Posibilidad de actividad laboral normalizada  salvo en periodos de descompensación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Posibilidad de actividad laboral en puestos adaptados, centro especial de empleo o con supervisión minima en centros ocupacionales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Imposibilidad de actividad laboral o rendimiento muy pobre en centros ocupacionales incluso con supervisión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Presenta anticipación y sentido del peligro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 w:val="restar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Lecto-escritura comprensiva</w:t>
            </w: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Adecuada a su edad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Limitada a niveles elementales  para su edad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Ausente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 w:val="restar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Psico motricidad</w:t>
            </w: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Adquirida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Adquisición motriz incompleta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deficiencia en el control postural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2118" w:type="pct"/>
            <w:vMerge/>
          </w:tcPr>
          <w:p w:rsidR="000D4045" w:rsidRPr="00410EBA" w:rsidRDefault="000D4045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2" w:type="pct"/>
            <w:gridSpan w:val="2"/>
          </w:tcPr>
          <w:p w:rsidR="000D4045" w:rsidRPr="00410EBA" w:rsidRDefault="000D4045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D4045" w:rsidRPr="00410EBA" w:rsidRDefault="000D4045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lastRenderedPageBreak/>
              <w:t>Marcha independiente con o sin ayudas técnicas</w:t>
            </w:r>
          </w:p>
        </w:tc>
        <w:tc>
          <w:tcPr>
            <w:tcW w:w="489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0D4045" w:rsidRPr="00410EBA" w:rsidRDefault="000D4045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lastRenderedPageBreak/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4080" w:type="pct"/>
            <w:gridSpan w:val="3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lastRenderedPageBreak/>
              <w:t>Restricciones  a destacar</w:t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9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  <w:tc>
          <w:tcPr>
            <w:tcW w:w="431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10EBA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213954" w:rsidRPr="00410EBA" w:rsidTr="00410EBA">
        <w:tc>
          <w:tcPr>
            <w:tcW w:w="2345" w:type="pct"/>
            <w:gridSpan w:val="2"/>
            <w:vMerge w:val="restar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Lenguaje expresivo</w:t>
            </w: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Lenguaje comprensible por no habituales a su entorno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comunicación comprensiva solo para sus habituales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rPr>
          <w:trHeight w:val="515"/>
        </w:trPr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Comunicación muy primaria ( gestos, gritos , llantos, sonidos)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 w:val="restar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Lenguaje comprensivo</w:t>
            </w: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Comprensión adecuada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Solo comprende ordenes verbales sencillas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rPr>
          <w:trHeight w:val="515"/>
        </w:trPr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Solo comprende ordenes verbales simples si son  imperativas o acompañadas con gestos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 w:val="restar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</w:rPr>
              <w:t>Relación (1)</w:t>
            </w: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Conducta adecuada en la relación con extraños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Conducta adecuada en </w:t>
            </w:r>
            <w:smartTag w:uri="urn:schemas-microsoft-com:office:smarttags" w:element="PersonName">
              <w:smartTagPr>
                <w:attr w:name="ProductID" w:val="la Relaci￳n"/>
              </w:smartTagPr>
              <w:r w:rsidRPr="00410EBA">
                <w:rPr>
                  <w:rFonts w:ascii="Tahoma" w:hAnsi="Tahoma" w:cs="Tahoma"/>
                  <w:sz w:val="16"/>
                  <w:szCs w:val="16"/>
                </w:rPr>
                <w:t>la Relación</w:t>
              </w:r>
            </w:smartTag>
            <w:r w:rsidRPr="00410EBA">
              <w:rPr>
                <w:rFonts w:ascii="Tahoma" w:hAnsi="Tahoma" w:cs="Tahoma"/>
                <w:sz w:val="16"/>
                <w:szCs w:val="16"/>
              </w:rPr>
              <w:t xml:space="preserve"> familiar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Conducta adecuada en las relaciones informales  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213954" w:rsidRPr="00410EBA" w:rsidTr="00410EBA">
        <w:trPr>
          <w:trHeight w:val="515"/>
        </w:trPr>
        <w:tc>
          <w:tcPr>
            <w:tcW w:w="2345" w:type="pct"/>
            <w:gridSpan w:val="2"/>
            <w:vMerge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35" w:type="pct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Capacidad para gestionar adecuadamente el presupuesto cotidiano</w:t>
            </w: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52F93" w:rsidRPr="00410EBA" w:rsidTr="00410EBA">
        <w:tc>
          <w:tcPr>
            <w:tcW w:w="4080" w:type="pct"/>
            <w:gridSpan w:val="3"/>
          </w:tcPr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Afectación cognitiva:</w:t>
            </w:r>
          </w:p>
          <w:p w:rsidR="00452F93" w:rsidRPr="00410EBA" w:rsidRDefault="00452F93" w:rsidP="0037458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31" w:type="pct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52F93" w:rsidRDefault="00452F93" w:rsidP="00452F93">
      <w:pPr>
        <w:ind w:left="-180"/>
        <w:rPr>
          <w:rFonts w:ascii="Tahoma" w:hAnsi="Tahoma" w:cs="Tahoma"/>
          <w:sz w:val="20"/>
          <w:szCs w:val="20"/>
        </w:rPr>
      </w:pPr>
    </w:p>
    <w:p w:rsidR="00452F93" w:rsidRPr="00EA1714" w:rsidRDefault="00452F93" w:rsidP="00452F93">
      <w:pPr>
        <w:ind w:left="-180"/>
        <w:rPr>
          <w:rFonts w:ascii="Tahoma" w:hAnsi="Tahoma" w:cs="Tahoma"/>
          <w:b/>
          <w:sz w:val="20"/>
          <w:szCs w:val="20"/>
        </w:rPr>
      </w:pPr>
      <w:r w:rsidRPr="00EA1714">
        <w:rPr>
          <w:rFonts w:ascii="Tahoma" w:hAnsi="Tahoma" w:cs="Tahoma"/>
          <w:b/>
          <w:sz w:val="20"/>
          <w:szCs w:val="20"/>
          <w:u w:val="single"/>
        </w:rPr>
        <w:t>Las situaciones descritas con anterioridad interfiere en el desempeño de las actividades de la vida diaria de la siguiente manera</w:t>
      </w:r>
      <w:r w:rsidRPr="00EA1714">
        <w:rPr>
          <w:rFonts w:ascii="Tahoma" w:hAnsi="Tahoma" w:cs="Tahoma"/>
          <w:b/>
          <w:sz w:val="20"/>
          <w:szCs w:val="20"/>
        </w:rPr>
        <w:t>:</w:t>
      </w:r>
    </w:p>
    <w:p w:rsidR="00452F93" w:rsidRPr="00A61F9A" w:rsidRDefault="00452F93" w:rsidP="00452F93">
      <w:pPr>
        <w:ind w:left="-1080"/>
        <w:rPr>
          <w:rFonts w:ascii="Tahoma" w:hAnsi="Tahoma" w:cs="Tahoma"/>
          <w:sz w:val="20"/>
          <w:szCs w:val="20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2255"/>
        <w:gridCol w:w="2105"/>
        <w:gridCol w:w="3032"/>
      </w:tblGrid>
      <w:tr w:rsidR="00452F93" w:rsidRPr="00410EBA" w:rsidTr="00410EBA">
        <w:tc>
          <w:tcPr>
            <w:tcW w:w="1460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Las realiza por si solo de forma aceptable sin necesidad de apoyo, estimulo o supervisión</w:t>
            </w:r>
          </w:p>
        </w:tc>
        <w:tc>
          <w:tcPr>
            <w:tcW w:w="1080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La realiza por si solo de forma aceptable sin necesidad de apoyo, estimulo o supervisión, PERO solo tareas y rutas aprendidas</w:t>
            </w:r>
          </w:p>
        </w:tc>
        <w:tc>
          <w:tcPr>
            <w:tcW w:w="1008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La realiza por si solo con necesidad de supervisión o estimulo puntual en ambientes protegidos o conocidos</w:t>
            </w:r>
          </w:p>
        </w:tc>
        <w:tc>
          <w:tcPr>
            <w:tcW w:w="1452" w:type="pct"/>
          </w:tcPr>
          <w:p w:rsidR="00452F93" w:rsidRPr="00410EBA" w:rsidRDefault="00452F93" w:rsidP="00410EB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Necesita del apoyo de otra Persona de forma continuada incluso en ambientes protegidos</w:t>
            </w:r>
          </w:p>
        </w:tc>
      </w:tr>
      <w:tr w:rsidR="00452F93" w:rsidRPr="00410EBA" w:rsidTr="00410EBA">
        <w:tc>
          <w:tcPr>
            <w:tcW w:w="1460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52" w:type="pct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EBA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410EBA">
              <w:rPr>
                <w:rFonts w:ascii="Tahoma" w:hAnsi="Tahoma" w:cs="Tahoma"/>
                <w:sz w:val="20"/>
                <w:szCs w:val="20"/>
              </w:rPr>
            </w:r>
            <w:r w:rsidRPr="00410EB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52F93" w:rsidRDefault="00452F93" w:rsidP="00452F93">
      <w:pPr>
        <w:ind w:right="-1036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5"/>
        <w:gridCol w:w="5045"/>
      </w:tblGrid>
      <w:tr w:rsidR="00452F93" w:rsidRPr="00410EBA" w:rsidTr="00410EBA">
        <w:tc>
          <w:tcPr>
            <w:tcW w:w="5395" w:type="dxa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410EBA">
              <w:rPr>
                <w:rFonts w:ascii="Tahoma" w:hAnsi="Tahoma" w:cs="Tahoma"/>
                <w:b/>
                <w:sz w:val="18"/>
                <w:szCs w:val="18"/>
                <w:u w:val="single"/>
              </w:rPr>
              <w:t>FECHA REVISIÓN POR EL EQUIPO DE SALUD MENTAL</w:t>
            </w:r>
          </w:p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5045" w:type="dxa"/>
            <w:vAlign w:val="center"/>
          </w:tcPr>
          <w:p w:rsidR="00452F93" w:rsidRPr="00410EBA" w:rsidRDefault="00452F93" w:rsidP="00410EBA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452F93" w:rsidRDefault="00452F93" w:rsidP="00452F93">
      <w:pPr>
        <w:ind w:right="-1036"/>
        <w:rPr>
          <w:rFonts w:ascii="Tahoma" w:hAnsi="Tahoma" w:cs="Tahoma"/>
          <w:b/>
          <w:sz w:val="18"/>
          <w:szCs w:val="18"/>
          <w:u w:val="single"/>
        </w:rPr>
      </w:pPr>
    </w:p>
    <w:p w:rsidR="00452F93" w:rsidRPr="006314BC" w:rsidRDefault="00452F93" w:rsidP="00452F93">
      <w:pPr>
        <w:ind w:right="-1036"/>
        <w:rPr>
          <w:rFonts w:ascii="Tahoma" w:hAnsi="Tahoma" w:cs="Tahoma"/>
          <w:b/>
          <w:sz w:val="18"/>
          <w:szCs w:val="18"/>
          <w:u w:val="single"/>
          <w:lang w:val="es-ES_tradnl"/>
        </w:rPr>
      </w:pPr>
      <w:r>
        <w:rPr>
          <w:rFonts w:ascii="Tahoma" w:hAnsi="Tahoma" w:cs="Tahoma"/>
          <w:b/>
          <w:sz w:val="18"/>
          <w:szCs w:val="18"/>
          <w:u w:val="single"/>
          <w:lang w:val="es-ES_tradnl"/>
        </w:rPr>
        <w:t>RESULTADOS DE TEST REALIZADOS:</w:t>
      </w:r>
    </w:p>
    <w:p w:rsidR="00452F93" w:rsidRDefault="00452F93" w:rsidP="00452F93">
      <w:pPr>
        <w:ind w:right="-1036"/>
        <w:rPr>
          <w:rFonts w:ascii="Tahoma" w:hAnsi="Tahoma" w:cs="Tahoma"/>
          <w:sz w:val="16"/>
          <w:szCs w:val="16"/>
        </w:rPr>
      </w:pPr>
      <w:r w:rsidRPr="000752C6">
        <w:rPr>
          <w:rFonts w:ascii="Tahoma" w:hAnsi="Tahoma" w:cs="Tahoma"/>
          <w:sz w:val="16"/>
          <w:szCs w:val="16"/>
        </w:rPr>
        <w:t xml:space="preserve">Señale </w:t>
      </w:r>
      <w:r>
        <w:rPr>
          <w:rFonts w:ascii="Tahoma" w:hAnsi="Tahoma" w:cs="Tahoma"/>
          <w:sz w:val="16"/>
          <w:szCs w:val="16"/>
        </w:rPr>
        <w:t xml:space="preserve">LOS RESULTADOS DE LOS TEST FUNCIONALES QUE SE HALLAN REALIZADO  Y </w:t>
      </w:r>
      <w:smartTag w:uri="urn:schemas-microsoft-com:office:smarttags" w:element="PersonName">
        <w:smartTagPr>
          <w:attr w:name="ProductID" w:val="LA FECHA DE"/>
        </w:smartTagPr>
        <w:smartTag w:uri="urn:schemas-microsoft-com:office:smarttags" w:element="PersonName">
          <w:smartTagPr>
            <w:attr w:name="ProductID" w:val="LA FECHA"/>
          </w:smartTagPr>
          <w:r>
            <w:rPr>
              <w:rFonts w:ascii="Tahoma" w:hAnsi="Tahoma" w:cs="Tahoma"/>
              <w:sz w:val="16"/>
              <w:szCs w:val="16"/>
            </w:rPr>
            <w:t>LA FECHA</w:t>
          </w:r>
        </w:smartTag>
        <w:r>
          <w:rPr>
            <w:rFonts w:ascii="Tahoma" w:hAnsi="Tahoma" w:cs="Tahoma"/>
            <w:sz w:val="16"/>
            <w:szCs w:val="16"/>
          </w:rPr>
          <w:t xml:space="preserve"> DE</w:t>
        </w:r>
      </w:smartTag>
      <w:r>
        <w:rPr>
          <w:rFonts w:ascii="Tahoma" w:hAnsi="Tahoma" w:cs="Tahoma"/>
          <w:sz w:val="16"/>
          <w:szCs w:val="16"/>
        </w:rPr>
        <w:t xml:space="preserve"> REALIZACIÓN</w:t>
      </w:r>
    </w:p>
    <w:p w:rsidR="00452F93" w:rsidRDefault="00452F93" w:rsidP="00452F93">
      <w:pPr>
        <w:ind w:right="-1036"/>
        <w:rPr>
          <w:rFonts w:ascii="Tahoma" w:hAnsi="Tahoma" w:cs="Tahoma"/>
          <w:sz w:val="16"/>
          <w:szCs w:val="16"/>
        </w:rPr>
      </w:pPr>
    </w:p>
    <w:tbl>
      <w:tblPr>
        <w:tblW w:w="598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2069"/>
        <w:gridCol w:w="2291"/>
        <w:gridCol w:w="3109"/>
      </w:tblGrid>
      <w:tr w:rsidR="00452F93" w:rsidRPr="00410EBA" w:rsidTr="00410EBA">
        <w:trPr>
          <w:trHeight w:val="265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 xml:space="preserve">MINIMENTAL 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263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GDS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263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WAISS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263"/>
        </w:trPr>
        <w:tc>
          <w:tcPr>
            <w:tcW w:w="1423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991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7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489" w:type="pct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52F93" w:rsidRPr="00410EBA" w:rsidTr="00410EBA">
        <w:trPr>
          <w:trHeight w:val="872"/>
        </w:trPr>
        <w:tc>
          <w:tcPr>
            <w:tcW w:w="5000" w:type="pct"/>
            <w:gridSpan w:val="4"/>
          </w:tcPr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  <w:r w:rsidRPr="00410EBA">
              <w:rPr>
                <w:rFonts w:ascii="Tahoma" w:hAnsi="Tahoma" w:cs="Tahoma"/>
                <w:b/>
                <w:sz w:val="16"/>
                <w:szCs w:val="16"/>
                <w:u w:val="single"/>
              </w:rPr>
              <w:t>OBSERVACIONES</w:t>
            </w:r>
            <w:r w:rsidRPr="00410EBA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  <w:p w:rsidR="00452F93" w:rsidRPr="00410EBA" w:rsidRDefault="00452F93" w:rsidP="00410EBA">
            <w:pPr>
              <w:ind w:right="-1036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52F93" w:rsidRPr="009E29A4" w:rsidRDefault="00452F93" w:rsidP="00452F93">
      <w:pPr>
        <w:ind w:right="-1036"/>
        <w:rPr>
          <w:sz w:val="16"/>
          <w:szCs w:val="16"/>
          <w:lang w:val="pt-BR"/>
        </w:rPr>
      </w:pPr>
      <w:r w:rsidRPr="009E29A4">
        <w:rPr>
          <w:sz w:val="16"/>
          <w:szCs w:val="16"/>
          <w:lang w:val="pt-BR"/>
        </w:rPr>
        <w:t>Informe emitido por Dr/Dra:_________________________________Organismo Público:__________________________________________</w:t>
      </w:r>
    </w:p>
    <w:p w:rsidR="00452F93" w:rsidRDefault="00452F93" w:rsidP="00452F93">
      <w:pPr>
        <w:ind w:right="-1036"/>
        <w:rPr>
          <w:sz w:val="16"/>
          <w:szCs w:val="16"/>
        </w:rPr>
      </w:pPr>
      <w:r w:rsidRPr="000752C6">
        <w:rPr>
          <w:sz w:val="16"/>
          <w:szCs w:val="16"/>
        </w:rPr>
        <w:t>Lugar y Fecha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752C6">
        <w:rPr>
          <w:sz w:val="16"/>
          <w:szCs w:val="16"/>
        </w:rPr>
        <w:t>Sello o Etiqueta</w:t>
      </w:r>
      <w:r>
        <w:rPr>
          <w:sz w:val="16"/>
          <w:szCs w:val="16"/>
        </w:rPr>
        <w:t xml:space="preserve"> y firma</w:t>
      </w:r>
    </w:p>
    <w:p w:rsidR="00133C01" w:rsidRDefault="00133C01" w:rsidP="00452F93">
      <w:pPr>
        <w:ind w:right="-1036"/>
        <w:rPr>
          <w:sz w:val="16"/>
          <w:szCs w:val="16"/>
        </w:rPr>
      </w:pPr>
    </w:p>
    <w:p w:rsidR="00213954" w:rsidRDefault="00213954" w:rsidP="00213954">
      <w:pPr>
        <w:ind w:left="360" w:right="-1036"/>
        <w:rPr>
          <w:b/>
          <w:sz w:val="20"/>
          <w:szCs w:val="20"/>
          <w:u w:val="single"/>
        </w:rPr>
      </w:pPr>
      <w:r w:rsidRPr="004478B4">
        <w:rPr>
          <w:b/>
          <w:sz w:val="20"/>
          <w:szCs w:val="20"/>
        </w:rPr>
        <w:lastRenderedPageBreak/>
        <w:tab/>
      </w:r>
      <w:r w:rsidRPr="004478B4">
        <w:rPr>
          <w:b/>
          <w:sz w:val="20"/>
          <w:szCs w:val="20"/>
        </w:rPr>
        <w:tab/>
      </w:r>
      <w:r w:rsidRPr="004478B4">
        <w:rPr>
          <w:b/>
          <w:sz w:val="20"/>
          <w:szCs w:val="20"/>
        </w:rPr>
        <w:tab/>
      </w:r>
      <w:r w:rsidRPr="004505D1">
        <w:rPr>
          <w:b/>
          <w:sz w:val="20"/>
          <w:szCs w:val="20"/>
          <w:u w:val="single"/>
        </w:rPr>
        <w:t>INFORMACIÓN SOCIOSANITARIA COMPLEMENTARIA</w:t>
      </w:r>
    </w:p>
    <w:p w:rsidR="00213954" w:rsidRDefault="00213954" w:rsidP="00213954">
      <w:pPr>
        <w:ind w:left="360" w:right="-1036"/>
        <w:jc w:val="center"/>
        <w:rPr>
          <w:b/>
          <w:sz w:val="20"/>
          <w:szCs w:val="20"/>
          <w:u w:val="single"/>
        </w:rPr>
      </w:pPr>
    </w:p>
    <w:tbl>
      <w:tblPr>
        <w:tblW w:w="105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0"/>
      </w:tblGrid>
      <w:tr w:rsidR="00213954" w:rsidRPr="00410EBA" w:rsidTr="00410EBA">
        <w:tc>
          <w:tcPr>
            <w:tcW w:w="10570" w:type="dxa"/>
          </w:tcPr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  <w:r w:rsidRPr="00410EBA">
              <w:rPr>
                <w:b/>
                <w:sz w:val="16"/>
                <w:szCs w:val="16"/>
                <w:u w:val="single"/>
              </w:rPr>
              <w:t>Centro de rehabilitación donde se encuentra atendido en la actualidad ( Si procede):</w:t>
            </w: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b/>
                <w:sz w:val="16"/>
                <w:szCs w:val="16"/>
                <w:u w:val="single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r w:rsidRPr="00410EBA">
              <w:rPr>
                <w:b/>
                <w:sz w:val="16"/>
                <w:szCs w:val="16"/>
                <w:u w:val="single"/>
              </w:rPr>
              <w:t>OBSERVACIONES</w:t>
            </w:r>
            <w:r w:rsidRPr="00410EBA">
              <w:rPr>
                <w:sz w:val="16"/>
                <w:szCs w:val="16"/>
              </w:rPr>
              <w:t>: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r w:rsidRPr="00410EBA">
              <w:rPr>
                <w:sz w:val="16"/>
                <w:szCs w:val="16"/>
              </w:rPr>
              <w:t>Fdo: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r w:rsidRPr="00410EBA">
              <w:rPr>
                <w:sz w:val="16"/>
                <w:szCs w:val="16"/>
              </w:rPr>
              <w:t>Puesto: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  <w:r w:rsidRPr="00410EBA">
              <w:rPr>
                <w:sz w:val="16"/>
                <w:szCs w:val="16"/>
              </w:rPr>
              <w:t>Fecha</w:t>
            </w:r>
          </w:p>
          <w:p w:rsidR="00213954" w:rsidRPr="00410EBA" w:rsidRDefault="00213954" w:rsidP="00410EBA">
            <w:pPr>
              <w:ind w:right="-1036"/>
              <w:rPr>
                <w:sz w:val="16"/>
                <w:szCs w:val="16"/>
              </w:rPr>
            </w:pPr>
          </w:p>
        </w:tc>
      </w:tr>
    </w:tbl>
    <w:p w:rsidR="00853CA8" w:rsidRDefault="00853CA8" w:rsidP="00853CA8">
      <w:pPr>
        <w:ind w:left="-360" w:right="-1036"/>
        <w:rPr>
          <w:rFonts w:ascii="Tahoma" w:hAnsi="Tahoma" w:cs="Tahoma"/>
          <w:sz w:val="16"/>
          <w:szCs w:val="16"/>
        </w:rPr>
      </w:pPr>
    </w:p>
    <w:p w:rsidR="00213954" w:rsidRDefault="00213954" w:rsidP="00213954">
      <w:pPr>
        <w:numPr>
          <w:ilvl w:val="0"/>
          <w:numId w:val="1"/>
        </w:numPr>
        <w:ind w:right="-1036"/>
        <w:rPr>
          <w:sz w:val="16"/>
          <w:szCs w:val="16"/>
        </w:rPr>
      </w:pPr>
      <w:r>
        <w:rPr>
          <w:sz w:val="16"/>
          <w:szCs w:val="16"/>
        </w:rPr>
        <w:t xml:space="preserve">Según </w:t>
      </w:r>
      <w:smartTag w:uri="urn:schemas-microsoft-com:office:smarttags" w:element="PersonName">
        <w:smartTagPr>
          <w:attr w:name="ProductID" w:val="la CIF"/>
        </w:smartTagPr>
        <w:r>
          <w:rPr>
            <w:sz w:val="16"/>
            <w:szCs w:val="16"/>
          </w:rPr>
          <w:t>la CIF</w:t>
        </w:r>
      </w:smartTag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b/>
          <w:bCs/>
          <w:color w:val="000000"/>
          <w:sz w:val="18"/>
          <w:szCs w:val="18"/>
        </w:rPr>
      </w:pPr>
      <w:r>
        <w:rPr>
          <w:rFonts w:ascii="MinionMM_578_585_11_" w:hAnsi="MinionMM_578_585_11_" w:cs="MinionMM_578_585_11_"/>
          <w:b/>
          <w:bCs/>
          <w:color w:val="000000"/>
          <w:sz w:val="18"/>
          <w:szCs w:val="18"/>
        </w:rPr>
        <w:t>Relacionarse con extraños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367_585_11_" w:hAnsi="MinionMM_367_585_11_" w:cs="MinionMM_367_585_11_"/>
          <w:color w:val="000000"/>
          <w:sz w:val="18"/>
          <w:szCs w:val="18"/>
        </w:rPr>
      </w:pPr>
      <w:r>
        <w:rPr>
          <w:rFonts w:ascii="MinionMM_367_585_11_" w:hAnsi="MinionMM_367_585_11_" w:cs="MinionMM_367_585_11_"/>
          <w:color w:val="000000"/>
          <w:sz w:val="18"/>
          <w:szCs w:val="18"/>
        </w:rPr>
        <w:t>Establecer contactos y vínculos temporales con desconocidos con propósitos específicos, como cuando se pregunta una dirección o se compra algo.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b/>
          <w:bCs/>
          <w:sz w:val="18"/>
          <w:szCs w:val="18"/>
        </w:rPr>
      </w:pPr>
      <w:r>
        <w:rPr>
          <w:rFonts w:ascii="MinionMM_578_585_11_" w:hAnsi="MinionMM_578_585_11_" w:cs="MinionMM_578_585_11_"/>
          <w:b/>
          <w:bCs/>
          <w:sz w:val="18"/>
          <w:szCs w:val="18"/>
        </w:rPr>
        <w:t>Relaciones sociales informales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367_585_11_" w:hAnsi="MinionMM_367_585_11_" w:cs="MinionMM_367_585_11_"/>
          <w:sz w:val="18"/>
          <w:szCs w:val="18"/>
        </w:rPr>
      </w:pPr>
      <w:r>
        <w:rPr>
          <w:rFonts w:ascii="MinionMM_367_585_11_" w:hAnsi="MinionMM_367_585_11_" w:cs="MinionMM_367_585_11_"/>
          <w:sz w:val="18"/>
          <w:szCs w:val="18"/>
        </w:rPr>
        <w:t>Establecer relaciones con otros, como relaciones casuales con personas que viven en la misma comunidad o residencia, amigos, con compañeros de juego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b/>
          <w:bCs/>
          <w:sz w:val="18"/>
          <w:szCs w:val="18"/>
        </w:rPr>
      </w:pPr>
      <w:r>
        <w:rPr>
          <w:rFonts w:ascii="MinionMM_578_585_11_" w:hAnsi="MinionMM_578_585_11_" w:cs="MinionMM_578_585_11_"/>
          <w:b/>
          <w:bCs/>
          <w:sz w:val="18"/>
          <w:szCs w:val="18"/>
        </w:rPr>
        <w:t>Relaciones familiares</w:t>
      </w:r>
    </w:p>
    <w:p w:rsidR="00213954" w:rsidRDefault="00213954" w:rsidP="00213954">
      <w:pPr>
        <w:autoSpaceDE w:val="0"/>
        <w:autoSpaceDN w:val="0"/>
        <w:adjustRightInd w:val="0"/>
        <w:rPr>
          <w:rFonts w:ascii="MinionMM_578_585_11_" w:hAnsi="MinionMM_578_585_11_" w:cs="MinionMM_578_585_11_"/>
          <w:sz w:val="20"/>
          <w:szCs w:val="20"/>
        </w:rPr>
      </w:pPr>
      <w:r>
        <w:rPr>
          <w:rFonts w:ascii="MinionMM_367_585_11_" w:hAnsi="MinionMM_367_585_11_" w:cs="MinionMM_367_585_11_"/>
          <w:sz w:val="18"/>
          <w:szCs w:val="18"/>
        </w:rPr>
        <w:t>Crear y mantener, relaciones de parentesco, como con los miembros del núcleo familiar, con otros familiares, con la familia adoptiva o de acogida y con padrastros, madrastras, hijastros y hermanastros, relaciones más distantes como primos segundos o responsables legales de la custodia.</w:t>
      </w:r>
    </w:p>
    <w:p w:rsidR="00853CA8" w:rsidRDefault="00853CA8" w:rsidP="007F3831">
      <w:pPr>
        <w:ind w:right="-1036"/>
        <w:rPr>
          <w:rFonts w:ascii="Tahoma" w:hAnsi="Tahoma" w:cs="Tahoma"/>
          <w:b/>
          <w:sz w:val="16"/>
          <w:szCs w:val="16"/>
        </w:rPr>
      </w:pPr>
    </w:p>
    <w:p w:rsidR="007F3831" w:rsidRDefault="007F3831" w:rsidP="007F3831">
      <w:pPr>
        <w:rPr>
          <w:rFonts w:ascii="Arial" w:hAnsi="Arial" w:cs="Arial"/>
          <w:sz w:val="18"/>
          <w:szCs w:val="18"/>
        </w:rPr>
      </w:pPr>
    </w:p>
    <w:p w:rsidR="007F3831" w:rsidRPr="00156AE5" w:rsidRDefault="007F3831" w:rsidP="007F3831">
      <w:pPr>
        <w:rPr>
          <w:rFonts w:ascii="Arial" w:hAnsi="Arial" w:cs="Arial"/>
          <w:sz w:val="18"/>
          <w:szCs w:val="18"/>
        </w:rPr>
      </w:pPr>
    </w:p>
    <w:sectPr w:rsidR="007F3831" w:rsidRPr="00156AE5" w:rsidSect="00452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99" w:left="1701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FE" w:rsidRDefault="002511FE">
      <w:r>
        <w:separator/>
      </w:r>
    </w:p>
  </w:endnote>
  <w:endnote w:type="continuationSeparator" w:id="0">
    <w:p w:rsidR="002511FE" w:rsidRDefault="0025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MM_578_585_11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MM_367_585_11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FE" w:rsidRDefault="002511FE">
      <w:r>
        <w:separator/>
      </w:r>
    </w:p>
  </w:footnote>
  <w:footnote w:type="continuationSeparator" w:id="0">
    <w:p w:rsidR="002511FE" w:rsidRDefault="0025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5" w:type="dxa"/>
      <w:tblInd w:w="-822" w:type="dxa"/>
      <w:tblLook w:val="01E0" w:firstRow="1" w:lastRow="1" w:firstColumn="1" w:lastColumn="1" w:noHBand="0" w:noVBand="0"/>
    </w:tblPr>
    <w:tblGrid>
      <w:gridCol w:w="7688"/>
      <w:gridCol w:w="2913"/>
    </w:tblGrid>
    <w:tr w:rsidR="007E6CB0" w:rsidRPr="0042417E" w:rsidTr="00410EBA">
      <w:tc>
        <w:tcPr>
          <w:tcW w:w="10305" w:type="dxa"/>
          <w:gridSpan w:val="2"/>
          <w:tcMar>
            <w:left w:w="0" w:type="dxa"/>
            <w:right w:w="0" w:type="dxa"/>
          </w:tcMar>
        </w:tcPr>
        <w:p w:rsidR="007E6CB0" w:rsidRDefault="001621F2">
          <w:r>
            <w:rPr>
              <w:noProof/>
            </w:rPr>
            <w:drawing>
              <wp:inline distT="0" distB="0" distL="0" distR="0">
                <wp:extent cx="6731635" cy="963295"/>
                <wp:effectExtent l="0" t="0" r="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63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27DA" w:rsidTr="0042417E">
      <w:tc>
        <w:tcPr>
          <w:tcW w:w="7496" w:type="dxa"/>
          <w:tcMar>
            <w:left w:w="0" w:type="dxa"/>
            <w:right w:w="0" w:type="dxa"/>
          </w:tcMar>
        </w:tcPr>
        <w:p w:rsidR="00BF27DA" w:rsidRDefault="00BF27DA" w:rsidP="00D342FC">
          <w:pPr>
            <w:pStyle w:val="Encabezado"/>
          </w:pPr>
        </w:p>
      </w:tc>
      <w:tc>
        <w:tcPr>
          <w:tcW w:w="2809" w:type="dxa"/>
          <w:tcMar>
            <w:left w:w="28" w:type="dxa"/>
            <w:right w:w="0" w:type="dxa"/>
          </w:tcMar>
        </w:tcPr>
        <w:p w:rsidR="00BF27DA" w:rsidRDefault="00BF27DA" w:rsidP="00533624">
          <w:pPr>
            <w:pStyle w:val="Encabezado"/>
          </w:pPr>
        </w:p>
      </w:tc>
    </w:tr>
  </w:tbl>
  <w:p w:rsidR="00BF27DA" w:rsidRDefault="00BF27DA" w:rsidP="00D342FC">
    <w:pPr>
      <w:pStyle w:val="Encabezad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0" w:rsidRDefault="007E6C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F1D9F"/>
    <w:multiLevelType w:val="hybridMultilevel"/>
    <w:tmpl w:val="4600C12E"/>
    <w:lvl w:ilvl="0" w:tplc="D5C6B8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E5"/>
    <w:rsid w:val="00021897"/>
    <w:rsid w:val="00050BEC"/>
    <w:rsid w:val="000752C6"/>
    <w:rsid w:val="000D3CB8"/>
    <w:rsid w:val="000D4045"/>
    <w:rsid w:val="000E3DF7"/>
    <w:rsid w:val="001256A9"/>
    <w:rsid w:val="00133706"/>
    <w:rsid w:val="00133C01"/>
    <w:rsid w:val="00144691"/>
    <w:rsid w:val="00156AE5"/>
    <w:rsid w:val="001621F2"/>
    <w:rsid w:val="00190E00"/>
    <w:rsid w:val="001B4118"/>
    <w:rsid w:val="001E0462"/>
    <w:rsid w:val="001F43C1"/>
    <w:rsid w:val="0020392E"/>
    <w:rsid w:val="0020613E"/>
    <w:rsid w:val="00213954"/>
    <w:rsid w:val="00242740"/>
    <w:rsid w:val="002511FE"/>
    <w:rsid w:val="00263A84"/>
    <w:rsid w:val="00266A9C"/>
    <w:rsid w:val="002B6EEC"/>
    <w:rsid w:val="002C7422"/>
    <w:rsid w:val="002D78C7"/>
    <w:rsid w:val="00372123"/>
    <w:rsid w:val="00374580"/>
    <w:rsid w:val="003C0A6F"/>
    <w:rsid w:val="003C106D"/>
    <w:rsid w:val="003D51ED"/>
    <w:rsid w:val="00402147"/>
    <w:rsid w:val="00410EBA"/>
    <w:rsid w:val="0042417E"/>
    <w:rsid w:val="00446C5F"/>
    <w:rsid w:val="004478B4"/>
    <w:rsid w:val="004505D1"/>
    <w:rsid w:val="00452F93"/>
    <w:rsid w:val="00475009"/>
    <w:rsid w:val="004A5233"/>
    <w:rsid w:val="004B29B8"/>
    <w:rsid w:val="004E0DD4"/>
    <w:rsid w:val="004E4FD0"/>
    <w:rsid w:val="004E7363"/>
    <w:rsid w:val="004F6FBA"/>
    <w:rsid w:val="005167FE"/>
    <w:rsid w:val="0053105C"/>
    <w:rsid w:val="00533624"/>
    <w:rsid w:val="0056352E"/>
    <w:rsid w:val="005B5D8E"/>
    <w:rsid w:val="005F604C"/>
    <w:rsid w:val="00615423"/>
    <w:rsid w:val="00626018"/>
    <w:rsid w:val="006314BC"/>
    <w:rsid w:val="006331A8"/>
    <w:rsid w:val="00634FBC"/>
    <w:rsid w:val="00657EC3"/>
    <w:rsid w:val="0067053F"/>
    <w:rsid w:val="00677D86"/>
    <w:rsid w:val="00682E66"/>
    <w:rsid w:val="0069377B"/>
    <w:rsid w:val="006D73A8"/>
    <w:rsid w:val="006E781A"/>
    <w:rsid w:val="006E7D2D"/>
    <w:rsid w:val="007248C9"/>
    <w:rsid w:val="00731041"/>
    <w:rsid w:val="00732873"/>
    <w:rsid w:val="007819A3"/>
    <w:rsid w:val="007B4021"/>
    <w:rsid w:val="007D5776"/>
    <w:rsid w:val="007E4567"/>
    <w:rsid w:val="007E6CB0"/>
    <w:rsid w:val="007F3831"/>
    <w:rsid w:val="00853CA8"/>
    <w:rsid w:val="008742A8"/>
    <w:rsid w:val="00885877"/>
    <w:rsid w:val="008B39D1"/>
    <w:rsid w:val="008F3268"/>
    <w:rsid w:val="00924764"/>
    <w:rsid w:val="00945764"/>
    <w:rsid w:val="009B0CBC"/>
    <w:rsid w:val="009E29A4"/>
    <w:rsid w:val="00A06959"/>
    <w:rsid w:val="00A177B9"/>
    <w:rsid w:val="00A2230C"/>
    <w:rsid w:val="00A3413A"/>
    <w:rsid w:val="00A61407"/>
    <w:rsid w:val="00A61F9A"/>
    <w:rsid w:val="00A622DC"/>
    <w:rsid w:val="00A75421"/>
    <w:rsid w:val="00A77E0A"/>
    <w:rsid w:val="00AC3C71"/>
    <w:rsid w:val="00AF7080"/>
    <w:rsid w:val="00B1770C"/>
    <w:rsid w:val="00B43FA2"/>
    <w:rsid w:val="00B54B17"/>
    <w:rsid w:val="00BA2293"/>
    <w:rsid w:val="00BD478D"/>
    <w:rsid w:val="00BD76F1"/>
    <w:rsid w:val="00BF27DA"/>
    <w:rsid w:val="00C10BC1"/>
    <w:rsid w:val="00C32767"/>
    <w:rsid w:val="00C816C4"/>
    <w:rsid w:val="00C95CC0"/>
    <w:rsid w:val="00CE00FC"/>
    <w:rsid w:val="00CE222A"/>
    <w:rsid w:val="00CE5450"/>
    <w:rsid w:val="00D0779D"/>
    <w:rsid w:val="00D342FC"/>
    <w:rsid w:val="00D9734B"/>
    <w:rsid w:val="00D978FB"/>
    <w:rsid w:val="00DC181A"/>
    <w:rsid w:val="00DE698B"/>
    <w:rsid w:val="00DF6B75"/>
    <w:rsid w:val="00E022EC"/>
    <w:rsid w:val="00E3690C"/>
    <w:rsid w:val="00E741F7"/>
    <w:rsid w:val="00EA1714"/>
    <w:rsid w:val="00EA6E39"/>
    <w:rsid w:val="00EA75B2"/>
    <w:rsid w:val="00EB3922"/>
    <w:rsid w:val="00EC6AAE"/>
    <w:rsid w:val="00F11375"/>
    <w:rsid w:val="00F12494"/>
    <w:rsid w:val="00F149E6"/>
    <w:rsid w:val="00F27F3F"/>
    <w:rsid w:val="00F3780C"/>
    <w:rsid w:val="00F60BE5"/>
    <w:rsid w:val="00F75762"/>
    <w:rsid w:val="00F76F78"/>
    <w:rsid w:val="00F96CB2"/>
    <w:rsid w:val="00FA35E0"/>
    <w:rsid w:val="00FA559C"/>
    <w:rsid w:val="00FB7A36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A8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8742A8"/>
    <w:pPr>
      <w:keepNext/>
      <w:tabs>
        <w:tab w:val="left" w:pos="-2127"/>
      </w:tabs>
      <w:ind w:left="-1701"/>
      <w:jc w:val="center"/>
      <w:outlineLvl w:val="4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417E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B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7F3831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7F3831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A8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8742A8"/>
    <w:pPr>
      <w:keepNext/>
      <w:tabs>
        <w:tab w:val="left" w:pos="-2127"/>
      </w:tabs>
      <w:ind w:left="-1701"/>
      <w:jc w:val="center"/>
      <w:outlineLvl w:val="4"/>
    </w:pPr>
    <w:rPr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417E"/>
    <w:rPr>
      <w:rFonts w:cs="Times New Roman"/>
      <w:sz w:val="24"/>
    </w:rPr>
  </w:style>
  <w:style w:type="paragraph" w:styleId="Piedepgina">
    <w:name w:val="footer"/>
    <w:basedOn w:val="Normal"/>
    <w:link w:val="PiedepginaCar"/>
    <w:uiPriority w:val="99"/>
    <w:rsid w:val="00D342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3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8B39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pregunta">
    <w:name w:val="F/pregunta"/>
    <w:basedOn w:val="Normal"/>
    <w:next w:val="Fresposta"/>
    <w:rsid w:val="007F3831"/>
    <w:pPr>
      <w:tabs>
        <w:tab w:val="left" w:pos="5670"/>
      </w:tabs>
      <w:spacing w:line="200" w:lineRule="exact"/>
      <w:ind w:left="-70"/>
      <w:jc w:val="both"/>
    </w:pPr>
    <w:rPr>
      <w:rFonts w:ascii="Arial" w:hAnsi="Arial"/>
      <w:sz w:val="16"/>
      <w:szCs w:val="20"/>
      <w:lang w:val="ca-ES"/>
    </w:rPr>
  </w:style>
  <w:style w:type="paragraph" w:customStyle="1" w:styleId="Fresposta">
    <w:name w:val="F/resposta"/>
    <w:basedOn w:val="Normal"/>
    <w:next w:val="Fpregunta"/>
    <w:rsid w:val="007F3831"/>
    <w:pPr>
      <w:tabs>
        <w:tab w:val="left" w:pos="5670"/>
      </w:tabs>
      <w:spacing w:line="280" w:lineRule="exact"/>
      <w:ind w:left="-70"/>
      <w:jc w:val="both"/>
    </w:pPr>
    <w:rPr>
      <w:rFonts w:ascii="Arial" w:hAnsi="Arial"/>
      <w:noProof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%20DG%20Pensiones%20A4%20(B_N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DG Pensiones A4 (B_N).dot</Template>
  <TotalTime>1</TotalTime>
  <Pages>4</Pages>
  <Words>783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Guía de Servicios 2115</vt:lpstr>
    </vt:vector>
  </TitlesOfParts>
  <Company>IMAS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Guía de Servicios 2115</dc:title>
  <dc:creator>IMAS</dc:creator>
  <cp:lastModifiedBy>BARRANQUERO MARTINEZ, JESUS DOMINGO</cp:lastModifiedBy>
  <cp:revision>3</cp:revision>
  <cp:lastPrinted>2019-10-23T11:45:00Z</cp:lastPrinted>
  <dcterms:created xsi:type="dcterms:W3CDTF">2019-10-23T11:45:00Z</dcterms:created>
  <dcterms:modified xsi:type="dcterms:W3CDTF">2019-10-23T11:45:00Z</dcterms:modified>
</cp:coreProperties>
</file>